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Default Extension="pict" ContentType="image/pi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rinterSettings/printerSettings1.bin" ContentType="application/vnd.openxmlformats-officedocument.wordprocessingml.printerSettings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350" w:tblpY="2424"/>
        <w:tblW w:w="7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339"/>
        <w:gridCol w:w="2339"/>
        <w:gridCol w:w="2339"/>
      </w:tblGrid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966325" w:rsidRDefault="00E278FF" w:rsidP="00E278FF">
            <w:pPr>
              <w:jc w:val="center"/>
              <w:rPr>
                <w:vertAlign w:val="subscript"/>
              </w:rPr>
            </w:pPr>
          </w:p>
          <w:p w:rsidR="00E278FF" w:rsidRPr="00256196" w:rsidRDefault="00E278FF" w:rsidP="00E278FF">
            <w:pPr>
              <w:jc w:val="center"/>
              <w:rPr>
                <w:vertAlign w:val="subscript"/>
              </w:rPr>
            </w:pPr>
            <w:r w:rsidRPr="00256196">
              <w:rPr>
                <w:position w:val="-46"/>
              </w:rPr>
              <w:object w:dxaOrig="178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69pt" o:ole="">
                  <v:imagedata r:id="rId7" r:pict="rId8" o:title=""/>
                </v:shape>
                <o:OLEObject Type="Embed" ProgID="Equation.3" ShapeID="_x0000_i1025" DrawAspect="Content" ObjectID="_1202487303" r:id="rId9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E278FF">
            <w:pPr>
              <w:jc w:val="center"/>
              <w:rPr>
                <w:vertAlign w:val="subscript"/>
              </w:rPr>
            </w:pPr>
          </w:p>
          <w:p w:rsidR="00E278FF" w:rsidRPr="00256196" w:rsidRDefault="00E278FF" w:rsidP="00E278FF">
            <w:pPr>
              <w:jc w:val="center"/>
              <w:rPr>
                <w:vertAlign w:val="subscript"/>
              </w:rPr>
            </w:pPr>
            <w:r w:rsidRPr="00256196">
              <w:rPr>
                <w:position w:val="-50"/>
              </w:rPr>
              <w:object w:dxaOrig="1120" w:dyaOrig="1400">
                <v:shape id="_x0000_i1026" type="#_x0000_t75" style="width:55pt;height:69pt" o:ole="">
                  <v:imagedata r:id="rId10" r:pict="rId11" o:title=""/>
                </v:shape>
                <o:OLEObject Type="Embed" ProgID="Equation.3" ShapeID="_x0000_i1026" DrawAspect="Content" ObjectID="_1202487304" r:id="rId12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E278FF"/>
          <w:p w:rsidR="00E278FF" w:rsidRPr="00256196" w:rsidRDefault="00E278FF" w:rsidP="00E278FF">
            <w:pPr>
              <w:jc w:val="center"/>
            </w:pPr>
            <w:r w:rsidRPr="00256196">
              <w:rPr>
                <w:position w:val="-50"/>
              </w:rPr>
              <w:object w:dxaOrig="1120" w:dyaOrig="1400">
                <v:shape id="_x0000_i1027" type="#_x0000_t75" style="width:55pt;height:69pt" o:ole="">
                  <v:imagedata r:id="rId13" r:pict="rId14" o:title=""/>
                </v:shape>
                <o:OLEObject Type="Embed" ProgID="Equation.3" ShapeID="_x0000_i1027" DrawAspect="Content" ObjectID="_1202487305" r:id="rId15"/>
              </w:object>
            </w: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E278FF">
            <w:pPr>
              <w:rPr>
                <w:sz w:val="28"/>
              </w:rPr>
            </w:pPr>
          </w:p>
          <w:p w:rsidR="00E278FF" w:rsidRPr="00256196" w:rsidRDefault="00E278FF" w:rsidP="00E278FF">
            <w:pPr>
              <w:jc w:val="center"/>
            </w:pPr>
            <w:r w:rsidRPr="00256196">
              <w:rPr>
                <w:position w:val="-60"/>
              </w:rPr>
              <w:object w:dxaOrig="1840" w:dyaOrig="1500">
                <v:shape id="_x0000_i1028" type="#_x0000_t75" style="width:92pt;height:75pt" o:ole="">
                  <v:imagedata r:id="rId16" r:pict="rId17" o:title=""/>
                </v:shape>
                <o:OLEObject Type="Embed" ProgID="Equation.3" ShapeID="_x0000_i1028" DrawAspect="Content" ObjectID="_1202487306" r:id="rId18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30" w:color="auto" w:fill="CC99FF"/>
          </w:tcPr>
          <w:p w:rsidR="00E278FF" w:rsidRPr="00256196" w:rsidRDefault="00E278FF" w:rsidP="00E278FF">
            <w:pPr>
              <w:rPr>
                <w:sz w:val="4"/>
              </w:rPr>
            </w:pPr>
          </w:p>
          <w:p w:rsidR="00E278FF" w:rsidRPr="00256196" w:rsidRDefault="00E278FF" w:rsidP="00E278FF">
            <w:pPr>
              <w:rPr>
                <w:sz w:val="4"/>
              </w:rPr>
            </w:pPr>
          </w:p>
          <w:p w:rsidR="00E278FF" w:rsidRPr="00256196" w:rsidRDefault="00E278FF" w:rsidP="00E278FF"/>
          <w:p w:rsidR="00E278FF" w:rsidRPr="00256196" w:rsidRDefault="00E278FF" w:rsidP="00E278FF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E278FF">
            <w:pPr>
              <w:jc w:val="center"/>
              <w:rPr>
                <w:sz w:val="32"/>
              </w:rPr>
            </w:pPr>
          </w:p>
          <w:p w:rsidR="00E278FF" w:rsidRPr="00256196" w:rsidRDefault="00E278FF" w:rsidP="00E278FF">
            <w:pPr>
              <w:jc w:val="center"/>
            </w:pPr>
            <w:r w:rsidRPr="00256196">
              <w:rPr>
                <w:position w:val="-50"/>
              </w:rPr>
              <w:object w:dxaOrig="920" w:dyaOrig="1420">
                <v:shape id="_x0000_i1029" type="#_x0000_t75" style="width:46pt;height:1in" o:ole="">
                  <v:imagedata r:id="rId19" r:pict="rId20" o:title=""/>
                </v:shape>
                <o:OLEObject Type="Embed" ProgID="Equation.3" ShapeID="_x0000_i1029" DrawAspect="Content" ObjectID="_1202487307" r:id="rId21"/>
              </w:object>
            </w: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E278FF">
            <w:pPr>
              <w:rPr>
                <w:sz w:val="32"/>
              </w:rPr>
            </w:pPr>
          </w:p>
          <w:p w:rsidR="00E278FF" w:rsidRPr="00256196" w:rsidRDefault="00E278FF" w:rsidP="00E278FF">
            <w:pPr>
              <w:jc w:val="center"/>
            </w:pPr>
            <w:r w:rsidRPr="00256196">
              <w:rPr>
                <w:position w:val="-58"/>
              </w:rPr>
              <w:object w:dxaOrig="2220" w:dyaOrig="1440">
                <v:shape id="_x0000_i1030" type="#_x0000_t75" style="width:107pt;height:69pt" o:ole="">
                  <v:imagedata r:id="rId22" r:pict="rId23" o:title=""/>
                </v:shape>
                <o:OLEObject Type="Embed" ProgID="Equation.3" ShapeID="_x0000_i1030" DrawAspect="Content" ObjectID="_1202487308" r:id="rId24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E278FF"/>
          <w:p w:rsidR="00E278FF" w:rsidRPr="00256196" w:rsidRDefault="00E278FF" w:rsidP="00E278FF"/>
          <w:p w:rsidR="00E278FF" w:rsidRPr="00256196" w:rsidRDefault="00E278FF" w:rsidP="00E278FF"/>
          <w:p w:rsidR="00E278FF" w:rsidRPr="00256196" w:rsidRDefault="00E278FF" w:rsidP="00E278FF">
            <w:pPr>
              <w:jc w:val="center"/>
            </w:pPr>
            <w:r w:rsidRPr="00256196">
              <w:rPr>
                <w:position w:val="-2"/>
              </w:rPr>
              <w:object w:dxaOrig="640" w:dyaOrig="460">
                <v:shape id="_x0000_i1031" type="#_x0000_t75" style="width:32pt;height:23pt" o:ole="">
                  <v:imagedata r:id="rId25" r:pict="rId26" o:title=""/>
                </v:shape>
                <o:OLEObject Type="Embed" ProgID="Equation.3" ShapeID="_x0000_i1031" DrawAspect="Content" ObjectID="_1202487309" r:id="rId27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E278FF"/>
          <w:p w:rsidR="00E278FF" w:rsidRPr="00256196" w:rsidRDefault="00E278FF" w:rsidP="00E278FF">
            <w:pPr>
              <w:jc w:val="center"/>
            </w:pPr>
            <w:r w:rsidRPr="00256196">
              <w:rPr>
                <w:position w:val="-46"/>
              </w:rPr>
              <w:object w:dxaOrig="360" w:dyaOrig="1240">
                <v:shape id="_x0000_i1032" type="#_x0000_t75" style="width:17pt;height:63pt" o:ole="">
                  <v:imagedata r:id="rId28" r:pict="rId29" o:title=""/>
                </v:shape>
                <o:OLEObject Type="Embed" ProgID="Equation.3" ShapeID="_x0000_i1032" DrawAspect="Content" ObjectID="_1202487310" r:id="rId30"/>
              </w:object>
            </w:r>
          </w:p>
        </w:tc>
      </w:tr>
    </w:tbl>
    <w:p w:rsidR="00B97FDC" w:rsidRPr="00256196" w:rsidRDefault="00B97FDC"/>
    <w:p w:rsidR="00256196" w:rsidRDefault="00256196" w:rsidP="00B97FDC">
      <w:pPr>
        <w:jc w:val="center"/>
        <w:rPr>
          <w:color w:val="FF0000"/>
          <w:sz w:val="32"/>
        </w:rPr>
      </w:pPr>
    </w:p>
    <w:p w:rsidR="00E278FF" w:rsidRPr="00256196" w:rsidRDefault="00256196" w:rsidP="00B97FDC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 xml:space="preserve">Note: </w:t>
      </w:r>
      <w:r w:rsidR="00B97FDC" w:rsidRPr="00256196">
        <w:rPr>
          <w:color w:val="FF0000"/>
          <w:sz w:val="32"/>
        </w:rPr>
        <w:t>“Way up” of entries does not reflect solution configuration</w:t>
      </w:r>
    </w:p>
    <w:p w:rsidR="00E278FF" w:rsidRPr="00256196" w:rsidRDefault="00E278FF">
      <w:r w:rsidRPr="00256196">
        <w:br w:type="page"/>
      </w:r>
    </w:p>
    <w:tbl>
      <w:tblPr>
        <w:tblpPr w:leftFromText="180" w:rightFromText="180" w:horzAnchor="page" w:tblpX="2350" w:tblpY="2104"/>
        <w:tblW w:w="7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339"/>
        <w:gridCol w:w="2339"/>
        <w:gridCol w:w="2339"/>
      </w:tblGrid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B97FDC">
            <w:pPr>
              <w:jc w:val="center"/>
              <w:rPr>
                <w:vertAlign w:val="subscript"/>
              </w:rPr>
            </w:pPr>
          </w:p>
          <w:p w:rsidR="00B97FDC" w:rsidRPr="00256196" w:rsidRDefault="00B97FDC" w:rsidP="00B97FDC">
            <w:pPr>
              <w:jc w:val="center"/>
            </w:pPr>
          </w:p>
          <w:p w:rsidR="00E278FF" w:rsidRPr="00256196" w:rsidRDefault="00B97FDC" w:rsidP="00B97FDC">
            <w:pPr>
              <w:jc w:val="center"/>
              <w:rPr>
                <w:vertAlign w:val="subscript"/>
              </w:rPr>
            </w:pPr>
            <w:r w:rsidRPr="00256196">
              <w:rPr>
                <w:position w:val="-56"/>
              </w:rPr>
              <w:object w:dxaOrig="1820" w:dyaOrig="1340">
                <v:shape id="_x0000_i1033" type="#_x0000_t75" style="width:92pt;height:66pt" o:ole="">
                  <v:imagedata r:id="rId31" r:pict="rId32" o:title=""/>
                </v:shape>
                <o:OLEObject Type="Embed" ProgID="Equation.3" ShapeID="_x0000_i1033" DrawAspect="Content" ObjectID="_1202487311" r:id="rId33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B97FDC">
            <w:pPr>
              <w:jc w:val="center"/>
              <w:rPr>
                <w:vertAlign w:val="subscript"/>
              </w:rPr>
            </w:pPr>
          </w:p>
          <w:p w:rsidR="00B97FDC" w:rsidRPr="00256196" w:rsidRDefault="00B97FDC" w:rsidP="00B97FDC">
            <w:pPr>
              <w:jc w:val="center"/>
            </w:pPr>
          </w:p>
          <w:p w:rsidR="00E278FF" w:rsidRPr="00256196" w:rsidRDefault="00B97FDC" w:rsidP="00B97FDC">
            <w:pPr>
              <w:jc w:val="center"/>
              <w:rPr>
                <w:vertAlign w:val="subscript"/>
              </w:rPr>
            </w:pPr>
            <w:r w:rsidRPr="00256196">
              <w:rPr>
                <w:position w:val="-2"/>
              </w:rPr>
              <w:object w:dxaOrig="1600" w:dyaOrig="600">
                <v:shape id="_x0000_i1034" type="#_x0000_t75" style="width:81pt;height:29pt" o:ole="">
                  <v:imagedata r:id="rId34" r:pict="rId35" o:title=""/>
                </v:shape>
                <o:OLEObject Type="Embed" ProgID="Equation.3" ShapeID="_x0000_i1034" DrawAspect="Content" ObjectID="_1202487312" r:id="rId36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B97FDC"/>
          <w:p w:rsidR="00B97FDC" w:rsidRPr="00256196" w:rsidRDefault="00B97FDC" w:rsidP="00B97FDC">
            <w:pPr>
              <w:jc w:val="center"/>
            </w:pPr>
          </w:p>
          <w:p w:rsidR="00E278FF" w:rsidRPr="00256196" w:rsidRDefault="00B97FDC" w:rsidP="00B97FDC">
            <w:pPr>
              <w:jc w:val="center"/>
            </w:pPr>
            <w:r w:rsidRPr="00256196">
              <w:rPr>
                <w:position w:val="-56"/>
              </w:rPr>
              <w:object w:dxaOrig="2060" w:dyaOrig="1380">
                <v:shape id="_x0000_i1035" type="#_x0000_t75" style="width:104pt;height:69pt" o:ole="">
                  <v:imagedata r:id="rId37" r:pict="rId38" o:title=""/>
                </v:shape>
                <o:OLEObject Type="Embed" ProgID="Equation.3" ShapeID="_x0000_i1035" DrawAspect="Content" ObjectID="_1202487313" r:id="rId39"/>
              </w:object>
            </w: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B97FDC">
            <w:pPr>
              <w:rPr>
                <w:sz w:val="28"/>
              </w:rPr>
            </w:pPr>
          </w:p>
          <w:p w:rsidR="00B97FDC" w:rsidRPr="00256196" w:rsidRDefault="00B97FDC" w:rsidP="00B97FDC">
            <w:pPr>
              <w:jc w:val="center"/>
            </w:pPr>
          </w:p>
          <w:p w:rsidR="00E278FF" w:rsidRPr="00256196" w:rsidRDefault="00B97FDC" w:rsidP="00B97FDC">
            <w:pPr>
              <w:jc w:val="center"/>
            </w:pPr>
            <w:r w:rsidRPr="00256196">
              <w:rPr>
                <w:position w:val="-46"/>
              </w:rPr>
              <w:object w:dxaOrig="360" w:dyaOrig="1240">
                <v:shape id="_x0000_i1036" type="#_x0000_t75" style="width:17pt;height:63pt" o:ole="">
                  <v:imagedata r:id="rId40" r:pict="rId41" o:title=""/>
                </v:shape>
                <o:OLEObject Type="Embed" ProgID="Equation.3" ShapeID="_x0000_i1036" DrawAspect="Content" ObjectID="_1202487314" r:id="rId42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30" w:color="auto" w:fill="CC99FF"/>
          </w:tcPr>
          <w:p w:rsidR="00E278FF" w:rsidRPr="00256196" w:rsidRDefault="00E278FF" w:rsidP="00B97FDC">
            <w:pPr>
              <w:rPr>
                <w:sz w:val="4"/>
              </w:rPr>
            </w:pPr>
          </w:p>
          <w:p w:rsidR="00E278FF" w:rsidRPr="00256196" w:rsidRDefault="00E278FF" w:rsidP="00B97FDC">
            <w:pPr>
              <w:rPr>
                <w:sz w:val="4"/>
              </w:rPr>
            </w:pPr>
          </w:p>
          <w:p w:rsidR="00E278FF" w:rsidRPr="00256196" w:rsidRDefault="00E278FF" w:rsidP="00B97FDC"/>
          <w:p w:rsidR="00E278FF" w:rsidRPr="00256196" w:rsidRDefault="00E278FF" w:rsidP="00B97FDC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7FDC" w:rsidRPr="00256196" w:rsidRDefault="00B97FDC" w:rsidP="00B97FDC">
            <w:pPr>
              <w:jc w:val="center"/>
              <w:rPr>
                <w:sz w:val="32"/>
              </w:rPr>
            </w:pPr>
          </w:p>
          <w:p w:rsidR="00E278FF" w:rsidRPr="00256196" w:rsidRDefault="00E278FF" w:rsidP="00B97FDC">
            <w:pPr>
              <w:jc w:val="center"/>
              <w:rPr>
                <w:sz w:val="32"/>
              </w:rPr>
            </w:pPr>
          </w:p>
          <w:p w:rsidR="00E278FF" w:rsidRPr="00256196" w:rsidRDefault="00B97FDC" w:rsidP="00B97FDC">
            <w:pPr>
              <w:jc w:val="center"/>
              <w:rPr>
                <w:sz w:val="32"/>
              </w:rPr>
            </w:pPr>
            <w:r w:rsidRPr="00256196">
              <w:rPr>
                <w:position w:val="-2"/>
              </w:rPr>
              <w:object w:dxaOrig="1100" w:dyaOrig="420">
                <v:shape id="_x0000_i1037" type="#_x0000_t75" style="width:55pt;height:20pt" o:ole="">
                  <v:imagedata r:id="rId43" r:pict="rId44" o:title=""/>
                </v:shape>
                <o:OLEObject Type="Embed" ProgID="Equation.3" ShapeID="_x0000_i1037" DrawAspect="Content" ObjectID="_1202487315" r:id="rId45"/>
              </w:object>
            </w:r>
          </w:p>
          <w:p w:rsidR="00E278FF" w:rsidRPr="00256196" w:rsidRDefault="00E278FF" w:rsidP="00B97FDC">
            <w:pPr>
              <w:jc w:val="center"/>
            </w:pP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7FDC" w:rsidRPr="00256196" w:rsidRDefault="00B97FDC" w:rsidP="00B97FDC">
            <w:pPr>
              <w:jc w:val="center"/>
              <w:rPr>
                <w:sz w:val="32"/>
              </w:rPr>
            </w:pPr>
          </w:p>
          <w:p w:rsidR="00E278FF" w:rsidRPr="00256196" w:rsidRDefault="00E278FF" w:rsidP="00B97FDC">
            <w:pPr>
              <w:jc w:val="center"/>
              <w:rPr>
                <w:sz w:val="32"/>
              </w:rPr>
            </w:pPr>
          </w:p>
          <w:p w:rsidR="00E278FF" w:rsidRPr="00256196" w:rsidRDefault="00B97FDC" w:rsidP="00B97FDC">
            <w:pPr>
              <w:jc w:val="center"/>
              <w:rPr>
                <w:sz w:val="32"/>
              </w:rPr>
            </w:pPr>
            <w:r w:rsidRPr="00256196">
              <w:rPr>
                <w:position w:val="-2"/>
              </w:rPr>
              <w:object w:dxaOrig="1100" w:dyaOrig="420">
                <v:shape id="_x0000_i1038" type="#_x0000_t75" style="width:55pt;height:20pt" o:ole="">
                  <v:imagedata r:id="rId46" r:pict="rId47" o:title=""/>
                </v:shape>
                <o:OLEObject Type="Embed" ProgID="Equation.3" ShapeID="_x0000_i1038" DrawAspect="Content" ObjectID="_1202487316" r:id="rId48"/>
              </w:object>
            </w:r>
          </w:p>
          <w:p w:rsidR="00E278FF" w:rsidRPr="00256196" w:rsidRDefault="00E278FF" w:rsidP="00B97FDC">
            <w:pPr>
              <w:jc w:val="center"/>
            </w:pP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B97FDC"/>
          <w:p w:rsidR="00B97FDC" w:rsidRPr="00256196" w:rsidRDefault="00B97FDC" w:rsidP="00B97FDC">
            <w:pPr>
              <w:jc w:val="center"/>
            </w:pPr>
          </w:p>
          <w:p w:rsidR="00B97FDC" w:rsidRPr="00256196" w:rsidRDefault="00B97FDC" w:rsidP="00B97FDC">
            <w:pPr>
              <w:jc w:val="center"/>
            </w:pPr>
          </w:p>
          <w:p w:rsidR="00E278FF" w:rsidRPr="00256196" w:rsidRDefault="00B97FDC" w:rsidP="00B97FDC">
            <w:pPr>
              <w:jc w:val="center"/>
            </w:pPr>
            <w:r w:rsidRPr="00256196">
              <w:rPr>
                <w:position w:val="-2"/>
              </w:rPr>
              <w:object w:dxaOrig="1160" w:dyaOrig="460">
                <v:shape id="_x0000_i1039" type="#_x0000_t75" style="width:58pt;height:23pt" o:ole="">
                  <v:imagedata r:id="rId49" r:pict="rId50" o:title=""/>
                </v:shape>
                <o:OLEObject Type="Embed" ProgID="Equation.3" ShapeID="_x0000_i1039" DrawAspect="Content" ObjectID="_1202487317" r:id="rId51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B97FDC" w:rsidRPr="00256196" w:rsidRDefault="00B97FDC" w:rsidP="00D5337E">
            <w:pPr>
              <w:rPr>
                <w:sz w:val="28"/>
              </w:rPr>
            </w:pPr>
          </w:p>
          <w:p w:rsidR="00E278FF" w:rsidRPr="00256196" w:rsidRDefault="00691754" w:rsidP="00B97FDC">
            <w:pPr>
              <w:jc w:val="center"/>
            </w:pPr>
            <w:r w:rsidRPr="00256196">
              <w:rPr>
                <w:position w:val="-46"/>
              </w:rPr>
              <w:object w:dxaOrig="1700" w:dyaOrig="1380">
                <v:shape id="_x0000_i1071" type="#_x0000_t75" style="width:86pt;height:69pt" o:ole="">
                  <v:imagedata r:id="rId52" r:pict="rId53" o:title=""/>
                </v:shape>
                <o:OLEObject Type="Embed" ProgID="Equation.3" ShapeID="_x0000_i1071" DrawAspect="Content" ObjectID="_1202487318" r:id="rId54"/>
              </w:object>
            </w:r>
          </w:p>
        </w:tc>
      </w:tr>
    </w:tbl>
    <w:p w:rsidR="00FC6920" w:rsidRPr="00256196" w:rsidRDefault="00E278FF">
      <w:r w:rsidRPr="00256196">
        <w:br w:type="page"/>
      </w:r>
    </w:p>
    <w:p w:rsidR="00E278FF" w:rsidRPr="00256196" w:rsidRDefault="00E278FF"/>
    <w:tbl>
      <w:tblPr>
        <w:tblpPr w:leftFromText="180" w:rightFromText="180" w:horzAnchor="page" w:tblpX="2350" w:tblpY="2644"/>
        <w:tblW w:w="7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339"/>
        <w:gridCol w:w="2339"/>
        <w:gridCol w:w="2339"/>
      </w:tblGrid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D372D8">
            <w:pPr>
              <w:jc w:val="center"/>
              <w:rPr>
                <w:vertAlign w:val="subscript"/>
              </w:rPr>
            </w:pPr>
          </w:p>
          <w:p w:rsidR="00D372D8" w:rsidRPr="00256196" w:rsidRDefault="00D372D8" w:rsidP="00D372D8">
            <w:pPr>
              <w:jc w:val="center"/>
            </w:pPr>
          </w:p>
          <w:p w:rsidR="00E278FF" w:rsidRPr="00256196" w:rsidRDefault="00D372D8" w:rsidP="00D372D8">
            <w:pPr>
              <w:jc w:val="center"/>
              <w:rPr>
                <w:vertAlign w:val="subscript"/>
              </w:rPr>
            </w:pPr>
            <w:r w:rsidRPr="00256196">
              <w:rPr>
                <w:position w:val="-50"/>
              </w:rPr>
              <w:object w:dxaOrig="1120" w:dyaOrig="1400">
                <v:shape id="_x0000_i1041" type="#_x0000_t75" style="width:55pt;height:69pt" o:ole="">
                  <v:imagedata r:id="rId55" r:pict="rId56" o:title=""/>
                </v:shape>
                <o:OLEObject Type="Embed" ProgID="Equation.3" ShapeID="_x0000_i1041" DrawAspect="Content" ObjectID="_1202487319" r:id="rId57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D372D8">
            <w:pPr>
              <w:jc w:val="center"/>
              <w:rPr>
                <w:vertAlign w:val="subscript"/>
              </w:rPr>
            </w:pPr>
          </w:p>
          <w:p w:rsidR="00D372D8" w:rsidRPr="00256196" w:rsidRDefault="00D372D8" w:rsidP="00D372D8">
            <w:pPr>
              <w:jc w:val="center"/>
            </w:pPr>
          </w:p>
          <w:p w:rsidR="00D372D8" w:rsidRPr="00256196" w:rsidRDefault="00D372D8" w:rsidP="00D372D8">
            <w:pPr>
              <w:jc w:val="center"/>
            </w:pPr>
          </w:p>
          <w:p w:rsidR="00D372D8" w:rsidRPr="00256196" w:rsidRDefault="00D372D8" w:rsidP="00D372D8">
            <w:pPr>
              <w:jc w:val="center"/>
            </w:pPr>
            <w:r w:rsidRPr="00256196">
              <w:rPr>
                <w:position w:val="-2"/>
              </w:rPr>
              <w:object w:dxaOrig="320" w:dyaOrig="420">
                <v:shape id="_x0000_i1042" type="#_x0000_t75" style="width:17pt;height:20pt" o:ole="">
                  <v:imagedata r:id="rId58" r:pict="rId59" o:title=""/>
                </v:shape>
                <o:OLEObject Type="Embed" ProgID="Equation.3" ShapeID="_x0000_i1042" DrawAspect="Content" ObjectID="_1202487320" r:id="rId60"/>
              </w:object>
            </w:r>
          </w:p>
          <w:p w:rsidR="00D372D8" w:rsidRPr="00256196" w:rsidRDefault="00D372D8" w:rsidP="00D372D8">
            <w:pPr>
              <w:jc w:val="center"/>
              <w:rPr>
                <w:vertAlign w:val="subscript"/>
              </w:rPr>
            </w:pPr>
          </w:p>
          <w:p w:rsidR="00E278FF" w:rsidRPr="00256196" w:rsidRDefault="00E278FF" w:rsidP="00D372D8">
            <w:pPr>
              <w:jc w:val="center"/>
              <w:rPr>
                <w:vertAlign w:val="subscript"/>
              </w:rPr>
            </w:pP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D372D8"/>
          <w:p w:rsidR="00D372D8" w:rsidRPr="00256196" w:rsidRDefault="00D372D8" w:rsidP="00D372D8">
            <w:pPr>
              <w:jc w:val="center"/>
            </w:pPr>
          </w:p>
          <w:p w:rsidR="00E278FF" w:rsidRPr="00256196" w:rsidRDefault="00D372D8" w:rsidP="00D372D8">
            <w:pPr>
              <w:jc w:val="center"/>
            </w:pPr>
            <w:r w:rsidRPr="00256196">
              <w:rPr>
                <w:position w:val="-60"/>
              </w:rPr>
              <w:object w:dxaOrig="2220" w:dyaOrig="1480">
                <v:shape id="_x0000_i1043" type="#_x0000_t75" style="width:104pt;height:69pt" o:ole="">
                  <v:imagedata r:id="rId61" r:pict="rId62" o:title=""/>
                </v:shape>
                <o:OLEObject Type="Embed" ProgID="Equation.3" ShapeID="_x0000_i1043" DrawAspect="Content" ObjectID="_1202487321" r:id="rId63"/>
              </w:object>
            </w: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D372D8">
            <w:pPr>
              <w:rPr>
                <w:sz w:val="28"/>
              </w:rPr>
            </w:pPr>
          </w:p>
          <w:p w:rsidR="00D372D8" w:rsidRPr="00256196" w:rsidRDefault="00D372D8" w:rsidP="00D372D8">
            <w:pPr>
              <w:jc w:val="center"/>
            </w:pPr>
          </w:p>
          <w:p w:rsidR="00E278FF" w:rsidRPr="00256196" w:rsidRDefault="00D372D8" w:rsidP="00D372D8">
            <w:pPr>
              <w:jc w:val="center"/>
            </w:pPr>
            <w:r w:rsidRPr="00256196">
              <w:rPr>
                <w:position w:val="-2"/>
              </w:rPr>
              <w:object w:dxaOrig="840" w:dyaOrig="560">
                <v:shape id="_x0000_i1044" type="#_x0000_t75" style="width:43pt;height:29pt" o:ole="">
                  <v:imagedata r:id="rId64" r:pict="rId65" o:title=""/>
                </v:shape>
                <o:OLEObject Type="Embed" ProgID="Equation.3" ShapeID="_x0000_i1044" DrawAspect="Content" ObjectID="_1202487322" r:id="rId66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30" w:color="auto" w:fill="CC99FF"/>
          </w:tcPr>
          <w:p w:rsidR="00E278FF" w:rsidRPr="00256196" w:rsidRDefault="00E278FF" w:rsidP="00D372D8">
            <w:pPr>
              <w:rPr>
                <w:sz w:val="4"/>
              </w:rPr>
            </w:pPr>
          </w:p>
          <w:p w:rsidR="00E278FF" w:rsidRPr="00256196" w:rsidRDefault="00E278FF" w:rsidP="00D372D8">
            <w:pPr>
              <w:rPr>
                <w:sz w:val="4"/>
              </w:rPr>
            </w:pPr>
          </w:p>
          <w:p w:rsidR="00E278FF" w:rsidRPr="00256196" w:rsidRDefault="00E278FF" w:rsidP="00D372D8"/>
          <w:p w:rsidR="00E278FF" w:rsidRPr="00256196" w:rsidRDefault="00E278FF" w:rsidP="00D372D8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D372D8">
            <w:pPr>
              <w:rPr>
                <w:sz w:val="32"/>
              </w:rPr>
            </w:pPr>
          </w:p>
          <w:p w:rsidR="00E278FF" w:rsidRPr="00256196" w:rsidRDefault="00256196" w:rsidP="00D372D8">
            <w:pPr>
              <w:jc w:val="center"/>
            </w:pPr>
            <w:r w:rsidRPr="00256196">
              <w:rPr>
                <w:position w:val="-50"/>
              </w:rPr>
              <w:object w:dxaOrig="1780" w:dyaOrig="1420">
                <v:shape id="_x0000_i1081" type="#_x0000_t75" style="width:90pt;height:70pt" o:ole="">
                  <v:imagedata r:id="rId67" r:pict="rId68" o:title=""/>
                </v:shape>
                <o:OLEObject Type="Embed" ProgID="Equation.3" ShapeID="_x0000_i1081" DrawAspect="Content" ObjectID="_1202487323" r:id="rId69"/>
              </w:object>
            </w: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D372D8">
            <w:pPr>
              <w:jc w:val="center"/>
              <w:rPr>
                <w:sz w:val="32"/>
              </w:rPr>
            </w:pPr>
          </w:p>
          <w:p w:rsidR="00E278FF" w:rsidRPr="00256196" w:rsidRDefault="00E278FF" w:rsidP="00D372D8">
            <w:pPr>
              <w:jc w:val="center"/>
              <w:rPr>
                <w:sz w:val="32"/>
              </w:rPr>
            </w:pPr>
          </w:p>
          <w:p w:rsidR="00E278FF" w:rsidRPr="00256196" w:rsidRDefault="00D372D8" w:rsidP="00D372D8">
            <w:pPr>
              <w:jc w:val="center"/>
            </w:pPr>
            <w:r w:rsidRPr="00256196">
              <w:rPr>
                <w:position w:val="-2"/>
              </w:rPr>
              <w:object w:dxaOrig="1160" w:dyaOrig="460">
                <v:shape id="_x0000_i1046" type="#_x0000_t75" style="width:58pt;height:23pt" o:ole="">
                  <v:imagedata r:id="rId70" r:pict="rId71" o:title=""/>
                </v:shape>
                <o:OLEObject Type="Embed" ProgID="Equation.3" ShapeID="_x0000_i1046" DrawAspect="Content" ObjectID="_1202487324" r:id="rId72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D372D8"/>
          <w:p w:rsidR="00E278FF" w:rsidRPr="00256196" w:rsidRDefault="00D372D8" w:rsidP="00D372D8">
            <w:pPr>
              <w:jc w:val="center"/>
            </w:pPr>
            <w:r w:rsidRPr="00256196">
              <w:rPr>
                <w:position w:val="-50"/>
                <w:vertAlign w:val="subscript"/>
              </w:rPr>
              <w:object w:dxaOrig="1680" w:dyaOrig="1400">
                <v:shape id="_x0000_i1047" type="#_x0000_t75" style="width:83pt;height:69pt" o:ole="">
                  <v:imagedata r:id="rId73" r:pict="rId74" o:title=""/>
                </v:shape>
                <o:OLEObject Type="Embed" ProgID="Equation.3" ShapeID="_x0000_i1047" DrawAspect="Content" ObjectID="_1202487325" r:id="rId75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D372D8"/>
          <w:p w:rsidR="00E278FF" w:rsidRPr="00256196" w:rsidRDefault="00256196" w:rsidP="00D372D8">
            <w:pPr>
              <w:jc w:val="center"/>
            </w:pPr>
            <w:r w:rsidRPr="00256196">
              <w:rPr>
                <w:position w:val="-46"/>
                <w:vertAlign w:val="subscript"/>
              </w:rPr>
              <w:object w:dxaOrig="1140" w:dyaOrig="1240">
                <v:shape id="_x0000_i1089" type="#_x0000_t75" style="width:58pt;height:61pt" o:ole="">
                  <v:imagedata r:id="rId76" r:pict="rId77" o:title=""/>
                </v:shape>
                <o:OLEObject Type="Embed" ProgID="Equation.3" ShapeID="_x0000_i1089" DrawAspect="Content" ObjectID="_1202487326" r:id="rId78"/>
              </w:object>
            </w:r>
          </w:p>
        </w:tc>
      </w:tr>
    </w:tbl>
    <w:p w:rsidR="00E278FF" w:rsidRPr="00256196" w:rsidRDefault="00E278FF">
      <w:r w:rsidRPr="00256196">
        <w:br w:type="page"/>
      </w:r>
    </w:p>
    <w:tbl>
      <w:tblPr>
        <w:tblpPr w:leftFromText="180" w:rightFromText="180" w:horzAnchor="page" w:tblpX="2350" w:tblpY="2538"/>
        <w:tblW w:w="7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339"/>
        <w:gridCol w:w="2339"/>
        <w:gridCol w:w="2339"/>
      </w:tblGrid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206F78">
            <w:pPr>
              <w:jc w:val="center"/>
              <w:rPr>
                <w:vertAlign w:val="subscript"/>
              </w:rPr>
            </w:pPr>
          </w:p>
          <w:p w:rsidR="00D372D8" w:rsidRPr="00256196" w:rsidRDefault="00D372D8" w:rsidP="00206F78">
            <w:pPr>
              <w:jc w:val="center"/>
            </w:pPr>
          </w:p>
          <w:p w:rsidR="00D372D8" w:rsidRPr="00256196" w:rsidRDefault="00D372D8" w:rsidP="00206F78">
            <w:pPr>
              <w:jc w:val="center"/>
            </w:pPr>
          </w:p>
          <w:p w:rsidR="00E278FF" w:rsidRPr="00256196" w:rsidRDefault="00D372D8" w:rsidP="00206F78">
            <w:pPr>
              <w:jc w:val="center"/>
              <w:rPr>
                <w:vertAlign w:val="subscript"/>
              </w:rPr>
            </w:pPr>
            <w:r w:rsidRPr="00256196">
              <w:rPr>
                <w:position w:val="-2"/>
              </w:rPr>
              <w:object w:dxaOrig="1600" w:dyaOrig="600">
                <v:shape id="_x0000_i1049" type="#_x0000_t75" style="width:81pt;height:29pt" o:ole="">
                  <v:imagedata r:id="rId79" r:pict="rId80" o:title=""/>
                </v:shape>
                <o:OLEObject Type="Embed" ProgID="Equation.3" ShapeID="_x0000_i1049" DrawAspect="Content" ObjectID="_1202487327" r:id="rId81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206F78">
            <w:pPr>
              <w:jc w:val="center"/>
              <w:rPr>
                <w:vertAlign w:val="subscript"/>
              </w:rPr>
            </w:pPr>
          </w:p>
          <w:p w:rsidR="00D372D8" w:rsidRPr="00256196" w:rsidRDefault="00D372D8" w:rsidP="00206F78">
            <w:pPr>
              <w:jc w:val="center"/>
            </w:pPr>
          </w:p>
          <w:p w:rsidR="00E278FF" w:rsidRPr="00256196" w:rsidRDefault="00D372D8" w:rsidP="00206F78">
            <w:pPr>
              <w:jc w:val="center"/>
              <w:rPr>
                <w:vertAlign w:val="subscript"/>
              </w:rPr>
            </w:pPr>
            <w:r w:rsidRPr="00256196">
              <w:rPr>
                <w:position w:val="-50"/>
              </w:rPr>
              <w:object w:dxaOrig="1180" w:dyaOrig="1420">
                <v:shape id="_x0000_i1050" type="#_x0000_t75" style="width:58pt;height:1in" o:ole="">
                  <v:imagedata r:id="rId82" r:pict="rId83" o:title=""/>
                </v:shape>
                <o:OLEObject Type="Embed" ProgID="Equation.3" ShapeID="_x0000_i1050" DrawAspect="Content" ObjectID="_1202487328" r:id="rId84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206F78"/>
          <w:p w:rsidR="00D372D8" w:rsidRPr="00256196" w:rsidRDefault="00D372D8" w:rsidP="00206F78">
            <w:pPr>
              <w:jc w:val="center"/>
            </w:pPr>
          </w:p>
          <w:p w:rsidR="00E278FF" w:rsidRPr="00256196" w:rsidRDefault="00D372D8" w:rsidP="00206F78">
            <w:pPr>
              <w:jc w:val="center"/>
            </w:pPr>
            <w:r w:rsidRPr="00256196">
              <w:rPr>
                <w:position w:val="-46"/>
              </w:rPr>
              <w:object w:dxaOrig="920" w:dyaOrig="1380">
                <v:shape id="_x0000_i1051" type="#_x0000_t75" style="width:46pt;height:69pt" o:ole="">
                  <v:imagedata r:id="rId85" r:pict="rId86" o:title=""/>
                </v:shape>
                <o:OLEObject Type="Embed" ProgID="Equation.3" ShapeID="_x0000_i1051" DrawAspect="Content" ObjectID="_1202487329" r:id="rId87"/>
              </w:object>
            </w:r>
          </w:p>
        </w:tc>
      </w:tr>
      <w:tr w:rsidR="00E278FF" w:rsidRPr="00256196">
        <w:trPr>
          <w:trHeight w:val="2438"/>
        </w:trPr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278FF" w:rsidRPr="00256196" w:rsidRDefault="00E278FF" w:rsidP="00206F78">
            <w:pPr>
              <w:rPr>
                <w:sz w:val="28"/>
              </w:rPr>
            </w:pPr>
          </w:p>
          <w:p w:rsidR="00E278FF" w:rsidRPr="00256196" w:rsidRDefault="00206F78" w:rsidP="00206F78">
            <w:pPr>
              <w:jc w:val="center"/>
            </w:pPr>
            <w:r w:rsidRPr="00256196">
              <w:rPr>
                <w:position w:val="-70"/>
              </w:rPr>
              <w:object w:dxaOrig="2560" w:dyaOrig="1720">
                <v:shape id="_x0000_i1052" type="#_x0000_t75" style="width:104pt;height:69pt" o:ole="">
                  <v:imagedata r:id="rId88" r:pict="rId89" o:title=""/>
                </v:shape>
                <o:OLEObject Type="Embed" ProgID="Equation.3" ShapeID="_x0000_i1052" DrawAspect="Content" ObjectID="_1202487330" r:id="rId90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30" w:color="auto" w:fill="CC99FF"/>
          </w:tcPr>
          <w:p w:rsidR="00E278FF" w:rsidRPr="00256196" w:rsidRDefault="00E278FF" w:rsidP="00206F78">
            <w:pPr>
              <w:rPr>
                <w:sz w:val="4"/>
              </w:rPr>
            </w:pPr>
          </w:p>
          <w:p w:rsidR="00E278FF" w:rsidRPr="00256196" w:rsidRDefault="00E278FF" w:rsidP="00206F78">
            <w:pPr>
              <w:rPr>
                <w:sz w:val="4"/>
              </w:rPr>
            </w:pPr>
          </w:p>
          <w:p w:rsidR="00E278FF" w:rsidRPr="00256196" w:rsidRDefault="00E278FF" w:rsidP="00206F78"/>
          <w:p w:rsidR="00E278FF" w:rsidRPr="00256196" w:rsidRDefault="00E278FF" w:rsidP="00206F78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206F78">
            <w:pPr>
              <w:jc w:val="center"/>
              <w:rPr>
                <w:sz w:val="32"/>
              </w:rPr>
            </w:pPr>
          </w:p>
          <w:p w:rsidR="00691754" w:rsidRPr="00256196" w:rsidRDefault="00691754" w:rsidP="00206F78">
            <w:pPr>
              <w:jc w:val="center"/>
              <w:rPr>
                <w:position w:val="-2"/>
              </w:rPr>
            </w:pPr>
          </w:p>
          <w:p w:rsidR="00E278FF" w:rsidRPr="00256196" w:rsidRDefault="00691754" w:rsidP="00206F78">
            <w:pPr>
              <w:jc w:val="center"/>
            </w:pPr>
            <w:r w:rsidRPr="00256196">
              <w:rPr>
                <w:position w:val="-2"/>
              </w:rPr>
              <w:object w:dxaOrig="1160" w:dyaOrig="460">
                <v:shape id="_x0000_i1072" type="#_x0000_t75" style="width:58pt;height:23pt" o:ole="">
                  <v:imagedata r:id="rId91" r:pict="rId92" o:title=""/>
                </v:shape>
                <o:OLEObject Type="Embed" ProgID="Equation.3" ShapeID="_x0000_i1072" DrawAspect="Content" ObjectID="_1202487331" r:id="rId93"/>
              </w:object>
            </w:r>
          </w:p>
        </w:tc>
      </w:tr>
      <w:tr w:rsidR="00E278FF" w:rsidRPr="00D2118B">
        <w:trPr>
          <w:trHeight w:val="2438"/>
        </w:trPr>
        <w:tc>
          <w:tcPr>
            <w:tcW w:w="23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206F78">
            <w:pPr>
              <w:jc w:val="center"/>
              <w:rPr>
                <w:sz w:val="32"/>
              </w:rPr>
            </w:pPr>
          </w:p>
          <w:p w:rsidR="00E278FF" w:rsidRPr="00256196" w:rsidRDefault="00206F78" w:rsidP="00206F78">
            <w:pPr>
              <w:jc w:val="center"/>
            </w:pPr>
            <w:r w:rsidRPr="00256196">
              <w:rPr>
                <w:position w:val="-46"/>
              </w:rPr>
              <w:object w:dxaOrig="900" w:dyaOrig="1380">
                <v:shape id="_x0000_i1054" type="#_x0000_t75" style="width:46pt;height:69pt" o:ole="">
                  <v:imagedata r:id="rId94" r:pict="rId95" o:title=""/>
                </v:shape>
                <o:OLEObject Type="Embed" ProgID="Equation.3" ShapeID="_x0000_i1054" DrawAspect="Content" ObjectID="_1202487332" r:id="rId96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278FF" w:rsidRPr="00256196" w:rsidRDefault="00E278FF" w:rsidP="00206F78"/>
          <w:p w:rsidR="00206F78" w:rsidRPr="00256196" w:rsidRDefault="00206F78" w:rsidP="00206F78">
            <w:pPr>
              <w:jc w:val="center"/>
            </w:pPr>
          </w:p>
          <w:p w:rsidR="00E278FF" w:rsidRPr="00256196" w:rsidRDefault="00206F78" w:rsidP="00206F78">
            <w:pPr>
              <w:jc w:val="center"/>
            </w:pPr>
            <w:r w:rsidRPr="00256196">
              <w:rPr>
                <w:position w:val="-50"/>
              </w:rPr>
              <w:object w:dxaOrig="1660" w:dyaOrig="1260">
                <v:shape id="_x0000_i1055" type="#_x0000_t75" style="width:83pt;height:63pt" o:ole="">
                  <v:imagedata r:id="rId97" r:pict="rId98" o:title=""/>
                </v:shape>
                <o:OLEObject Type="Embed" ProgID="Equation.3" ShapeID="_x0000_i1055" DrawAspect="Content" ObjectID="_1202487333" r:id="rId99"/>
              </w:object>
            </w:r>
          </w:p>
        </w:tc>
        <w:tc>
          <w:tcPr>
            <w:tcW w:w="23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278FF" w:rsidRPr="00256196" w:rsidRDefault="00E278FF" w:rsidP="00206F78"/>
          <w:p w:rsidR="00E278FF" w:rsidRPr="00D5337E" w:rsidRDefault="00D2118B" w:rsidP="00206F78">
            <w:pPr>
              <w:jc w:val="center"/>
            </w:pPr>
            <w:r w:rsidRPr="00256196">
              <w:rPr>
                <w:position w:val="-56"/>
              </w:rPr>
              <w:object w:dxaOrig="2080" w:dyaOrig="1380">
                <v:shape id="_x0000_i1056" type="#_x0000_t75" style="width:101pt;height:66pt" o:ole="">
                  <v:imagedata r:id="rId100" r:pict="rId101" o:title=""/>
                </v:shape>
                <o:OLEObject Type="Embed" ProgID="Equation.3" ShapeID="_x0000_i1056" DrawAspect="Content" ObjectID="_1202487334" r:id="rId102"/>
              </w:object>
            </w:r>
          </w:p>
        </w:tc>
      </w:tr>
    </w:tbl>
    <w:p w:rsidR="00FC6920" w:rsidRPr="00206F78" w:rsidRDefault="00FC6920" w:rsidP="00FC6920"/>
    <w:sectPr w:rsidR="00FC6920" w:rsidRPr="00206F78" w:rsidSect="00FC6920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1440" w:right="1134" w:bottom="1440" w:left="1134" w:gutter="0"/>
      <w:printerSettings r:id="rId10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D8" w:rsidRDefault="00D372D8">
      <w:pPr>
        <w:spacing w:after="0"/>
      </w:pPr>
      <w:r>
        <w:separator/>
      </w:r>
    </w:p>
  </w:endnote>
  <w:endnote w:type="continuationSeparator" w:id="0">
    <w:p w:rsidR="00D372D8" w:rsidRDefault="00D372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D8" w:rsidRDefault="00D372D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D8" w:rsidRDefault="00D372D8" w:rsidP="00FC6920">
    <w:pPr>
      <w:pStyle w:val="Footer"/>
      <w:jc w:val="center"/>
    </w:pPr>
    <w:r>
      <w:t>© University of Cambridge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D8" w:rsidRDefault="00D372D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D8" w:rsidRDefault="00D372D8">
      <w:pPr>
        <w:spacing w:after="0"/>
      </w:pPr>
      <w:r>
        <w:separator/>
      </w:r>
    </w:p>
  </w:footnote>
  <w:footnote w:type="continuationSeparator" w:id="0">
    <w:p w:rsidR="00D372D8" w:rsidRDefault="00D372D8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D8" w:rsidRDefault="00D372D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D8" w:rsidRPr="00487F4A" w:rsidRDefault="00D2118B" w:rsidP="00FC6920">
    <w:pPr>
      <w:pStyle w:val="Header"/>
      <w:jc w:val="right"/>
      <w:rPr>
        <w:sz w:val="12"/>
        <w:szCs w:val="12"/>
      </w:rPr>
    </w:pPr>
    <w:r>
      <w:rPr>
        <w:noProof/>
        <w:sz w:val="12"/>
        <w:szCs w:val="1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-153035</wp:posOffset>
          </wp:positionV>
          <wp:extent cx="1449705" cy="900430"/>
          <wp:effectExtent l="0" t="0" r="0" b="0"/>
          <wp:wrapNone/>
          <wp:docPr id="8" name="Picture 0" descr="spi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pir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B3E" w:rsidRPr="00EA7B3E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left:0;text-align:left;margin-left:314.75pt;margin-top:18.15pt;width:162pt;height:27pt;z-index:251657216;mso-position-horizontal-relative:text;mso-position-vertical-relative:text" filled="f" stroked="f">
          <v:textbox>
            <w:txbxContent>
              <w:p w:rsidR="00D372D8" w:rsidRPr="0002081A" w:rsidRDefault="00EA7B3E" w:rsidP="00FC6920">
                <w:pPr>
                  <w:pStyle w:val="Header"/>
                  <w:jc w:val="right"/>
                  <w:rPr>
                    <w:sz w:val="22"/>
                    <w:szCs w:val="22"/>
                  </w:rPr>
                </w:pPr>
                <w:hyperlink r:id="rId2" w:history="1">
                  <w:r w:rsidR="00D372D8" w:rsidRPr="0002081A">
                    <w:rPr>
                      <w:sz w:val="22"/>
                      <w:szCs w:val="22"/>
                    </w:rPr>
                    <w:t>http://nrich.maths.org</w:t>
                  </w:r>
                </w:hyperlink>
                <w:r w:rsidR="00D372D8" w:rsidRPr="0002081A">
                  <w:rPr>
                    <w:sz w:val="22"/>
                    <w:szCs w:val="22"/>
                  </w:rPr>
                  <w:t xml:space="preserve"> </w:t>
                </w:r>
              </w:p>
              <w:p w:rsidR="00D372D8" w:rsidRDefault="00D372D8"/>
            </w:txbxContent>
          </v:textbox>
        </v:shape>
      </w:pict>
    </w:r>
    <w:r w:rsidR="00D372D8" w:rsidRPr="00487F4A">
      <w:rPr>
        <w:sz w:val="12"/>
        <w:szCs w:val="12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D8" w:rsidRDefault="00D372D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755E5EE6"/>
    <w:multiLevelType w:val="multilevel"/>
    <w:tmpl w:val="9A7060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N_Doc_Font_List_Name" w:val="_x0001__x0001__x000F_Times New Roman"/>
    <w:docVar w:name="EN_Lib_Name_List_Name" w:val="24Courses for teachers.enl"/>
    <w:docVar w:name="EN_Main_Body_Style_Name" w:val="Annotated.ens"/>
  </w:docVars>
  <w:rsids>
    <w:rsidRoot w:val="00604FE5"/>
    <w:rsid w:val="00206F78"/>
    <w:rsid w:val="00256196"/>
    <w:rsid w:val="00604FE5"/>
    <w:rsid w:val="00691754"/>
    <w:rsid w:val="00B97FDC"/>
    <w:rsid w:val="00D2118B"/>
    <w:rsid w:val="00D372D8"/>
    <w:rsid w:val="00D5337E"/>
    <w:rsid w:val="00E278FF"/>
    <w:rsid w:val="00EA7B3E"/>
    <w:rsid w:val="00FC6920"/>
  </w:rsids>
  <m:mathPr>
    <m:mathFont m:val="Calibri (Theme Headings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0E7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775E1F"/>
    <w:pPr>
      <w:keepNext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EA7B3E"/>
    <w:pPr>
      <w:keepNext/>
      <w:spacing w:before="12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775E1F"/>
    <w:pPr>
      <w:keepNext/>
      <w:overflowPunct/>
      <w:autoSpaceDE/>
      <w:autoSpaceDN/>
      <w:adjustRightInd/>
      <w:spacing w:before="240" w:after="60" w:line="360" w:lineRule="auto"/>
      <w:textAlignment w:val="auto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A7B3E"/>
    <w:pPr>
      <w:keepNext/>
      <w:spacing w:before="240" w:after="60"/>
      <w:ind w:left="567"/>
      <w:outlineLvl w:val="3"/>
    </w:pPr>
    <w:rPr>
      <w:b/>
    </w:rPr>
  </w:style>
  <w:style w:type="paragraph" w:styleId="Heading5">
    <w:name w:val="heading 5"/>
    <w:basedOn w:val="Normal"/>
    <w:qFormat/>
    <w:rsid w:val="00E26C91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EA7B3E"/>
    <w:pPr>
      <w:overflowPunct/>
      <w:autoSpaceDE/>
      <w:autoSpaceDN/>
      <w:adjustRightInd/>
      <w:textAlignment w:val="auto"/>
    </w:pPr>
  </w:style>
  <w:style w:type="paragraph" w:styleId="Header">
    <w:name w:val="header"/>
    <w:basedOn w:val="Normal"/>
    <w:rsid w:val="00487F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F4A"/>
    <w:pPr>
      <w:tabs>
        <w:tab w:val="center" w:pos="4153"/>
        <w:tab w:val="right" w:pos="8306"/>
      </w:tabs>
    </w:pPr>
  </w:style>
  <w:style w:type="paragraph" w:customStyle="1" w:styleId="H3">
    <w:name w:val="H3"/>
    <w:basedOn w:val="Normal"/>
    <w:next w:val="Normal"/>
    <w:rsid w:val="00775E1F"/>
    <w:pPr>
      <w:keepNext/>
      <w:overflowPunct/>
      <w:autoSpaceDE/>
      <w:autoSpaceDN/>
      <w:adjustRightInd/>
      <w:spacing w:before="100" w:after="100"/>
      <w:textAlignment w:val="auto"/>
      <w:outlineLvl w:val="3"/>
    </w:pPr>
    <w:rPr>
      <w:b/>
      <w:snapToGrid w:val="0"/>
      <w:sz w:val="28"/>
      <w:lang w:eastAsia="en-US"/>
    </w:rPr>
  </w:style>
  <w:style w:type="paragraph" w:styleId="NormalWeb">
    <w:name w:val="Normal (Web)"/>
    <w:basedOn w:val="Normal"/>
    <w:rsid w:val="00D823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Heading58">
    <w:name w:val="Heading 58"/>
    <w:basedOn w:val="Normal"/>
    <w:rsid w:val="00D82391"/>
    <w:pPr>
      <w:overflowPunct/>
      <w:autoSpaceDE/>
      <w:autoSpaceDN/>
      <w:adjustRightInd/>
      <w:spacing w:after="0"/>
      <w:textAlignment w:val="auto"/>
      <w:outlineLvl w:val="5"/>
    </w:pPr>
    <w:rPr>
      <w:color w:val="AAAAAA"/>
    </w:rPr>
  </w:style>
  <w:style w:type="character" w:customStyle="1" w:styleId="title">
    <w:name w:val="title"/>
    <w:basedOn w:val="DefaultParagraphFont"/>
    <w:rsid w:val="00D82391"/>
  </w:style>
  <w:style w:type="character" w:styleId="Strong">
    <w:name w:val="Strong"/>
    <w:basedOn w:val="DefaultParagraphFont"/>
    <w:qFormat/>
    <w:rsid w:val="00D82391"/>
    <w:rPr>
      <w:b/>
      <w:bCs/>
    </w:rPr>
  </w:style>
  <w:style w:type="character" w:styleId="Hyperlink">
    <w:name w:val="Hyperlink"/>
    <w:basedOn w:val="DefaultParagraphFont"/>
    <w:rsid w:val="00E26C91"/>
    <w:rPr>
      <w:color w:val="0000FF"/>
      <w:u w:val="single"/>
    </w:rPr>
  </w:style>
  <w:style w:type="table" w:styleId="TableGrid">
    <w:name w:val="Table Grid"/>
    <w:basedOn w:val="TableNormal"/>
    <w:uiPriority w:val="59"/>
    <w:rsid w:val="00CA6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A7405"/>
                    <w:bottom w:val="none" w:sz="0" w:space="0" w:color="auto"/>
                    <w:right w:val="none" w:sz="0" w:space="0" w:color="auto"/>
                  </w:divBdr>
                  <w:divsChild>
                    <w:div w:id="1253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A7405"/>
                    <w:bottom w:val="none" w:sz="0" w:space="0" w:color="auto"/>
                    <w:right w:val="none" w:sz="0" w:space="0" w:color="auto"/>
                  </w:divBdr>
                  <w:divsChild>
                    <w:div w:id="237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A7405"/>
                    <w:bottom w:val="none" w:sz="0" w:space="0" w:color="auto"/>
                    <w:right w:val="none" w:sz="0" w:space="0" w:color="auto"/>
                  </w:divBdr>
                  <w:divsChild>
                    <w:div w:id="11826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A7405"/>
                    <w:bottom w:val="none" w:sz="0" w:space="0" w:color="auto"/>
                    <w:right w:val="none" w:sz="0" w:space="0" w:color="auto"/>
                  </w:divBdr>
                  <w:divsChild>
                    <w:div w:id="9612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A7405"/>
                    <w:bottom w:val="none" w:sz="0" w:space="0" w:color="auto"/>
                    <w:right w:val="none" w:sz="0" w:space="0" w:color="auto"/>
                  </w:divBdr>
                  <w:divsChild>
                    <w:div w:id="7435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A7405"/>
                    <w:bottom w:val="none" w:sz="0" w:space="0" w:color="auto"/>
                    <w:right w:val="none" w:sz="0" w:space="0" w:color="auto"/>
                  </w:divBdr>
                  <w:divsChild>
                    <w:div w:id="347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64.pict"/><Relationship Id="rId102" Type="http://schemas.openxmlformats.org/officeDocument/2006/relationships/oleObject" Target="embeddings/Microsoft_Equation32.bin"/><Relationship Id="rId103" Type="http://schemas.openxmlformats.org/officeDocument/2006/relationships/header" Target="header1.xml"/><Relationship Id="rId104" Type="http://schemas.openxmlformats.org/officeDocument/2006/relationships/header" Target="header2.xml"/><Relationship Id="rId105" Type="http://schemas.openxmlformats.org/officeDocument/2006/relationships/footer" Target="footer1.xml"/><Relationship Id="rId106" Type="http://schemas.openxmlformats.org/officeDocument/2006/relationships/footer" Target="footer2.xml"/><Relationship Id="rId107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ict"/><Relationship Id="rId9" Type="http://schemas.openxmlformats.org/officeDocument/2006/relationships/oleObject" Target="embeddings/Microsoft_Equation1.bin"/><Relationship Id="rId108" Type="http://schemas.openxmlformats.org/officeDocument/2006/relationships/footer" Target="footer3.xml"/><Relationship Id="rId109" Type="http://schemas.openxmlformats.org/officeDocument/2006/relationships/printerSettings" Target="printerSettings/printerSettings1.bin"/><Relationship Id="rId10" Type="http://schemas.openxmlformats.org/officeDocument/2006/relationships/image" Target="media/image3.png"/><Relationship Id="rId11" Type="http://schemas.openxmlformats.org/officeDocument/2006/relationships/image" Target="media/image4.pict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5.png"/><Relationship Id="rId14" Type="http://schemas.openxmlformats.org/officeDocument/2006/relationships/image" Target="media/image6.pict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7.png"/><Relationship Id="rId17" Type="http://schemas.openxmlformats.org/officeDocument/2006/relationships/image" Target="media/image8.pict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9.png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17.png"/><Relationship Id="rId32" Type="http://schemas.openxmlformats.org/officeDocument/2006/relationships/image" Target="media/image18.pict"/><Relationship Id="rId33" Type="http://schemas.openxmlformats.org/officeDocument/2006/relationships/oleObject" Target="embeddings/Microsoft_Equation9.bin"/><Relationship Id="rId34" Type="http://schemas.openxmlformats.org/officeDocument/2006/relationships/image" Target="media/image19.png"/><Relationship Id="rId35" Type="http://schemas.openxmlformats.org/officeDocument/2006/relationships/image" Target="media/image20.pict"/><Relationship Id="rId36" Type="http://schemas.openxmlformats.org/officeDocument/2006/relationships/oleObject" Target="embeddings/Microsoft_Equation10.bin"/><Relationship Id="rId37" Type="http://schemas.openxmlformats.org/officeDocument/2006/relationships/image" Target="media/image21.png"/><Relationship Id="rId38" Type="http://schemas.openxmlformats.org/officeDocument/2006/relationships/image" Target="media/image22.pict"/><Relationship Id="rId39" Type="http://schemas.openxmlformats.org/officeDocument/2006/relationships/oleObject" Target="embeddings/Microsoft_Equation11.bin"/><Relationship Id="rId50" Type="http://schemas.openxmlformats.org/officeDocument/2006/relationships/image" Target="media/image30.pict"/><Relationship Id="rId51" Type="http://schemas.openxmlformats.org/officeDocument/2006/relationships/oleObject" Target="embeddings/Microsoft_Equation15.bin"/><Relationship Id="rId52" Type="http://schemas.openxmlformats.org/officeDocument/2006/relationships/image" Target="media/image31.png"/><Relationship Id="rId53" Type="http://schemas.openxmlformats.org/officeDocument/2006/relationships/image" Target="media/image32.pict"/><Relationship Id="rId54" Type="http://schemas.openxmlformats.org/officeDocument/2006/relationships/oleObject" Target="embeddings/Microsoft_Equation16.bin"/><Relationship Id="rId55" Type="http://schemas.openxmlformats.org/officeDocument/2006/relationships/image" Target="media/image33.png"/><Relationship Id="rId56" Type="http://schemas.openxmlformats.org/officeDocument/2006/relationships/image" Target="media/image34.pict"/><Relationship Id="rId57" Type="http://schemas.openxmlformats.org/officeDocument/2006/relationships/oleObject" Target="embeddings/Microsoft_Equation17.bin"/><Relationship Id="rId58" Type="http://schemas.openxmlformats.org/officeDocument/2006/relationships/image" Target="media/image35.png"/><Relationship Id="rId59" Type="http://schemas.openxmlformats.org/officeDocument/2006/relationships/image" Target="media/image36.pict"/><Relationship Id="rId70" Type="http://schemas.openxmlformats.org/officeDocument/2006/relationships/image" Target="media/image43.png"/><Relationship Id="rId71" Type="http://schemas.openxmlformats.org/officeDocument/2006/relationships/image" Target="media/image44.pict"/><Relationship Id="rId72" Type="http://schemas.openxmlformats.org/officeDocument/2006/relationships/oleObject" Target="embeddings/Microsoft_Equation22.bin"/><Relationship Id="rId73" Type="http://schemas.openxmlformats.org/officeDocument/2006/relationships/image" Target="media/image45.png"/><Relationship Id="rId74" Type="http://schemas.openxmlformats.org/officeDocument/2006/relationships/image" Target="media/image46.pict"/><Relationship Id="rId75" Type="http://schemas.openxmlformats.org/officeDocument/2006/relationships/oleObject" Target="embeddings/Microsoft_Equation23.bin"/><Relationship Id="rId76" Type="http://schemas.openxmlformats.org/officeDocument/2006/relationships/image" Target="media/image47.png"/><Relationship Id="rId77" Type="http://schemas.openxmlformats.org/officeDocument/2006/relationships/image" Target="media/image48.pict"/><Relationship Id="rId78" Type="http://schemas.openxmlformats.org/officeDocument/2006/relationships/oleObject" Target="embeddings/Microsoft_Equation24.bin"/><Relationship Id="rId79" Type="http://schemas.openxmlformats.org/officeDocument/2006/relationships/image" Target="media/image49.png"/><Relationship Id="rId110" Type="http://schemas.openxmlformats.org/officeDocument/2006/relationships/fontTable" Target="fontTable.xml"/><Relationship Id="rId90" Type="http://schemas.openxmlformats.org/officeDocument/2006/relationships/oleObject" Target="embeddings/Microsoft_Equation28.bin"/><Relationship Id="rId91" Type="http://schemas.openxmlformats.org/officeDocument/2006/relationships/image" Target="media/image57.png"/><Relationship Id="rId92" Type="http://schemas.openxmlformats.org/officeDocument/2006/relationships/image" Target="media/image58.pict"/><Relationship Id="rId93" Type="http://schemas.openxmlformats.org/officeDocument/2006/relationships/oleObject" Target="embeddings/Microsoft_Equation29.bin"/><Relationship Id="rId94" Type="http://schemas.openxmlformats.org/officeDocument/2006/relationships/image" Target="media/image59.png"/><Relationship Id="rId95" Type="http://schemas.openxmlformats.org/officeDocument/2006/relationships/image" Target="media/image60.pict"/><Relationship Id="rId96" Type="http://schemas.openxmlformats.org/officeDocument/2006/relationships/oleObject" Target="embeddings/Microsoft_Equation30.bin"/><Relationship Id="rId97" Type="http://schemas.openxmlformats.org/officeDocument/2006/relationships/image" Target="media/image61.png"/><Relationship Id="rId98" Type="http://schemas.openxmlformats.org/officeDocument/2006/relationships/image" Target="media/image62.pict"/><Relationship Id="rId99" Type="http://schemas.openxmlformats.org/officeDocument/2006/relationships/oleObject" Target="embeddings/Microsoft_Equation31.bin"/><Relationship Id="rId111" Type="http://schemas.openxmlformats.org/officeDocument/2006/relationships/theme" Target="theme/theme1.xml"/><Relationship Id="rId20" Type="http://schemas.openxmlformats.org/officeDocument/2006/relationships/image" Target="media/image10.pict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11.png"/><Relationship Id="rId23" Type="http://schemas.openxmlformats.org/officeDocument/2006/relationships/image" Target="media/image12.pict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3.png"/><Relationship Id="rId26" Type="http://schemas.openxmlformats.org/officeDocument/2006/relationships/image" Target="media/image14.pict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5.png"/><Relationship Id="rId29" Type="http://schemas.openxmlformats.org/officeDocument/2006/relationships/image" Target="media/image16.pict"/><Relationship Id="rId40" Type="http://schemas.openxmlformats.org/officeDocument/2006/relationships/image" Target="media/image23.png"/><Relationship Id="rId41" Type="http://schemas.openxmlformats.org/officeDocument/2006/relationships/image" Target="media/image24.pict"/><Relationship Id="rId42" Type="http://schemas.openxmlformats.org/officeDocument/2006/relationships/oleObject" Target="embeddings/Microsoft_Equation12.bin"/><Relationship Id="rId43" Type="http://schemas.openxmlformats.org/officeDocument/2006/relationships/image" Target="media/image25.png"/><Relationship Id="rId44" Type="http://schemas.openxmlformats.org/officeDocument/2006/relationships/image" Target="media/image26.pict"/><Relationship Id="rId45" Type="http://schemas.openxmlformats.org/officeDocument/2006/relationships/oleObject" Target="embeddings/Microsoft_Equation13.bin"/><Relationship Id="rId46" Type="http://schemas.openxmlformats.org/officeDocument/2006/relationships/image" Target="media/image27.png"/><Relationship Id="rId47" Type="http://schemas.openxmlformats.org/officeDocument/2006/relationships/image" Target="media/image28.pict"/><Relationship Id="rId48" Type="http://schemas.openxmlformats.org/officeDocument/2006/relationships/oleObject" Target="embeddings/Microsoft_Equation14.bin"/><Relationship Id="rId49" Type="http://schemas.openxmlformats.org/officeDocument/2006/relationships/image" Target="media/image29.png"/><Relationship Id="rId60" Type="http://schemas.openxmlformats.org/officeDocument/2006/relationships/oleObject" Target="embeddings/Microsoft_Equation18.bin"/><Relationship Id="rId61" Type="http://schemas.openxmlformats.org/officeDocument/2006/relationships/image" Target="media/image37.png"/><Relationship Id="rId62" Type="http://schemas.openxmlformats.org/officeDocument/2006/relationships/image" Target="media/image38.pict"/><Relationship Id="rId63" Type="http://schemas.openxmlformats.org/officeDocument/2006/relationships/oleObject" Target="embeddings/Microsoft_Equation19.bin"/><Relationship Id="rId64" Type="http://schemas.openxmlformats.org/officeDocument/2006/relationships/image" Target="media/image39.png"/><Relationship Id="rId65" Type="http://schemas.openxmlformats.org/officeDocument/2006/relationships/image" Target="media/image40.pict"/><Relationship Id="rId66" Type="http://schemas.openxmlformats.org/officeDocument/2006/relationships/oleObject" Target="embeddings/Microsoft_Equation20.bin"/><Relationship Id="rId67" Type="http://schemas.openxmlformats.org/officeDocument/2006/relationships/image" Target="media/image41.png"/><Relationship Id="rId68" Type="http://schemas.openxmlformats.org/officeDocument/2006/relationships/image" Target="media/image42.pict"/><Relationship Id="rId69" Type="http://schemas.openxmlformats.org/officeDocument/2006/relationships/oleObject" Target="embeddings/Microsoft_Equation21.bin"/><Relationship Id="rId100" Type="http://schemas.openxmlformats.org/officeDocument/2006/relationships/image" Target="media/image63.png"/><Relationship Id="rId80" Type="http://schemas.openxmlformats.org/officeDocument/2006/relationships/image" Target="media/image50.pict"/><Relationship Id="rId81" Type="http://schemas.openxmlformats.org/officeDocument/2006/relationships/oleObject" Target="embeddings/Microsoft_Equation25.bin"/><Relationship Id="rId82" Type="http://schemas.openxmlformats.org/officeDocument/2006/relationships/image" Target="media/image51.png"/><Relationship Id="rId83" Type="http://schemas.openxmlformats.org/officeDocument/2006/relationships/image" Target="media/image52.pict"/><Relationship Id="rId84" Type="http://schemas.openxmlformats.org/officeDocument/2006/relationships/oleObject" Target="embeddings/Microsoft_Equation26.bin"/><Relationship Id="rId85" Type="http://schemas.openxmlformats.org/officeDocument/2006/relationships/image" Target="media/image53.png"/><Relationship Id="rId86" Type="http://schemas.openxmlformats.org/officeDocument/2006/relationships/image" Target="media/image54.pict"/><Relationship Id="rId87" Type="http://schemas.openxmlformats.org/officeDocument/2006/relationships/oleObject" Target="embeddings/Microsoft_Equation27.bin"/><Relationship Id="rId88" Type="http://schemas.openxmlformats.org/officeDocument/2006/relationships/image" Target="media/image55.png"/><Relationship Id="rId89" Type="http://schemas.openxmlformats.org/officeDocument/2006/relationships/image" Target="media/image56.pict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Relationship Id="rId2" Type="http://schemas.openxmlformats.org/officeDocument/2006/relationships/hyperlink" Target="http://nrich.math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p38\Application%20Data\Microsoft\Templates\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Settings\jsp38\Application Data\Microsoft\Templates\Worksheet.dot</Template>
  <TotalTime>41</TotalTime>
  <Pages>4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902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Piggott</dc:creator>
  <cp:keywords/>
  <cp:lastModifiedBy>Jenny Piggott</cp:lastModifiedBy>
  <cp:revision>4</cp:revision>
  <cp:lastPrinted>2010-02-25T16:36:00Z</cp:lastPrinted>
  <dcterms:created xsi:type="dcterms:W3CDTF">2010-02-25T18:06:00Z</dcterms:created>
  <dcterms:modified xsi:type="dcterms:W3CDTF">2010-02-25T19:27:00Z</dcterms:modified>
</cp:coreProperties>
</file>