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6C21A5" w:rsidTr="00101EEE">
        <w:trPr>
          <w:trHeight w:hRule="exact" w:val="3289"/>
        </w:trPr>
        <w:tc>
          <w:tcPr>
            <w:tcW w:w="3780" w:type="dxa"/>
          </w:tcPr>
          <w:p w:rsidR="006C21A5" w:rsidRDefault="006C21A5" w:rsidP="00101EEE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  <w:hyperlink r:id="rId4" w:tooltip="Full skeletal formula of benzene" w:history="1">
              <w:r w:rsidRPr="00593DB7">
                <w:rPr>
                  <w:color w:val="0000FF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en.wikipedia.org/wiki/File:Benzene-2D" title="&quot;Full skeletal formula of benzene&quot;" style="width:88.5pt;height:101.25pt" o:button="t">
                    <v:imagedata r:id="rId5" r:href="rId6"/>
                  </v:shape>
                </w:pict>
              </w:r>
            </w:hyperlink>
          </w:p>
          <w:p w:rsidR="006C21A5" w:rsidRDefault="006C21A5" w:rsidP="00101EEE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101EEE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E80088">
              <w:rPr>
                <w:sz w:val="32"/>
                <w:szCs w:val="32"/>
              </w:rPr>
              <w:t>Benzene</w:t>
            </w:r>
          </w:p>
          <w:p w:rsidR="006C21A5" w:rsidRPr="00101EEE" w:rsidRDefault="006C21A5" w:rsidP="00101EEE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101EEE">
            <w:pPr>
              <w:jc w:val="center"/>
              <w:rPr>
                <w:sz w:val="21"/>
                <w:szCs w:val="21"/>
              </w:rPr>
            </w:pPr>
            <w:hyperlink r:id="rId7" w:tooltip="Full skeletal formula of benzene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26" type="#_x0000_t75" alt="" href="http://en.wikipedia.org/wiki/File:Benzene-2D" title="&quot;Full skeletal formula of benzene&quot;" style="width:88.5pt;height:101.25pt" o:button="t">
                    <v:imagedata r:id="rId5" r:href="rId8"/>
                  </v:shape>
                </w:pict>
              </w:r>
            </w:hyperlink>
          </w:p>
          <w:p w:rsidR="006C21A5" w:rsidRDefault="006C21A5" w:rsidP="00E8008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8008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E80088">
              <w:rPr>
                <w:sz w:val="32"/>
                <w:szCs w:val="32"/>
              </w:rPr>
              <w:t>Benzene</w:t>
            </w:r>
          </w:p>
          <w:p w:rsidR="006C21A5" w:rsidRPr="00101EEE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101EEE">
            <w:pPr>
              <w:jc w:val="center"/>
              <w:rPr>
                <w:sz w:val="21"/>
                <w:szCs w:val="21"/>
              </w:rPr>
            </w:pPr>
            <w:hyperlink r:id="rId9" w:tooltip="Full skeletal formula of benzene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27" type="#_x0000_t75" alt="" href="http://en.wikipedia.org/wiki/File:Benzene-2D" title="&quot;Full skeletal formula of benzene&quot;" style="width:88.5pt;height:101.25pt" o:button="t">
                    <v:imagedata r:id="rId5" r:href="rId10"/>
                  </v:shape>
                </w:pict>
              </w:r>
            </w:hyperlink>
          </w:p>
          <w:p w:rsidR="006C21A5" w:rsidRDefault="006C21A5" w:rsidP="00E8008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8008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E80088">
              <w:rPr>
                <w:sz w:val="32"/>
                <w:szCs w:val="32"/>
              </w:rPr>
              <w:t>Benzene</w:t>
            </w:r>
          </w:p>
          <w:p w:rsidR="006C21A5" w:rsidRPr="00101EEE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</w:tr>
      <w:tr w:rsidR="006C21A5" w:rsidTr="00101EEE">
        <w:trPr>
          <w:trHeight w:hRule="exact" w:val="1644"/>
        </w:trPr>
        <w:tc>
          <w:tcPr>
            <w:tcW w:w="3780" w:type="dxa"/>
          </w:tcPr>
          <w:p w:rsidR="006C21A5" w:rsidRPr="00E80088" w:rsidRDefault="006C21A5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1:1</w:t>
            </w:r>
          </w:p>
          <w:p w:rsidR="006C21A5" w:rsidRPr="00101EEE" w:rsidRDefault="006C21A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8008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12:1</w:t>
            </w:r>
          </w:p>
          <w:p w:rsidR="006C21A5" w:rsidRPr="00101EEE" w:rsidRDefault="006C21A5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F05FB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Pr="00101EEE" w:rsidRDefault="006C21A5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26" type="#_x0000_t75" style="position:absolute;margin-left:68.05pt;margin-top:1.45pt;width:42pt;height:36.15pt;z-index:251658240">
                  <v:imagedata r:id="rId11" o:title=""/>
                </v:shape>
                <o:OLEObject Type="Embed" ProgID="Equation.3" ShapeID="_x0000_s1026" DrawAspect="Content" ObjectID="_1408397457" r:id="rId12"/>
              </w:pict>
            </w:r>
          </w:p>
        </w:tc>
      </w:tr>
      <w:tr w:rsidR="006C21A5" w:rsidTr="00101EEE">
        <w:trPr>
          <w:trHeight w:hRule="exact" w:val="3289"/>
        </w:trPr>
        <w:tc>
          <w:tcPr>
            <w:tcW w:w="3780" w:type="dxa"/>
          </w:tcPr>
          <w:p w:rsidR="006C21A5" w:rsidRDefault="006C21A5" w:rsidP="00E8008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13" w:tooltip="Full skeletal formula of benzene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30" type="#_x0000_t75" alt="" href="http://en.wikipedia.org/wiki/File:Benzene-2D" title="&quot;Full skeletal formula of benzene&quot;" style="width:88.5pt;height:101.25pt" o:button="t">
                    <v:imagedata r:id="rId5" r:href="rId14"/>
                  </v:shape>
                </w:pict>
              </w:r>
            </w:hyperlink>
            <w:r w:rsidRPr="00E80088">
              <w:rPr>
                <w:sz w:val="32"/>
                <w:szCs w:val="32"/>
              </w:rPr>
              <w:t xml:space="preserve"> </w:t>
            </w:r>
          </w:p>
          <w:p w:rsidR="006C21A5" w:rsidRDefault="006C21A5" w:rsidP="00E8008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8008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E80088">
              <w:rPr>
                <w:sz w:val="32"/>
                <w:szCs w:val="32"/>
              </w:rPr>
              <w:t>Benzene</w:t>
            </w:r>
          </w:p>
          <w:p w:rsidR="006C21A5" w:rsidRPr="00101EEE" w:rsidRDefault="006C21A5" w:rsidP="00E80088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15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31" type="#_x0000_t75" alt="" href="http://en.wikipedia.org/wiki/File:Propene-2D-fla" style="width:73.5pt;height:71.25pt" o:button="t">
                    <v:imagedata r:id="rId16" r:href="rId17"/>
                  </v:shape>
                </w:pict>
              </w:r>
            </w:hyperlink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Propene</w:t>
            </w:r>
          </w:p>
          <w:p w:rsidR="006C21A5" w:rsidRPr="00101EEE" w:rsidRDefault="006C21A5" w:rsidP="00E954C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3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E954C3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18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32" type="#_x0000_t75" alt="" href="http://en.wikipedia.org/wiki/File:Propene-2D-fla" style="width:73.5pt;height:71.25pt" o:button="t">
                    <v:imagedata r:id="rId16" r:href="rId19"/>
                  </v:shape>
                </w:pict>
              </w:r>
            </w:hyperlink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Propene</w:t>
            </w:r>
          </w:p>
          <w:p w:rsidR="006C21A5" w:rsidRPr="00101EEE" w:rsidRDefault="006C21A5" w:rsidP="00630C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3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</w:tr>
      <w:tr w:rsidR="006C21A5" w:rsidTr="00101EEE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8008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92.3%</w:t>
            </w:r>
          </w:p>
          <w:p w:rsidR="006C21A5" w:rsidRPr="00101EEE" w:rsidRDefault="006C21A5" w:rsidP="00E8008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 7.7%</w:t>
            </w: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1:2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12:2</w:t>
            </w:r>
          </w:p>
          <w:p w:rsidR="006C21A5" w:rsidRDefault="006C21A5" w:rsidP="001B524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6:1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6C21A5" w:rsidTr="00101EEE">
        <w:trPr>
          <w:trHeight w:hRule="exact" w:val="3289"/>
        </w:trPr>
        <w:tc>
          <w:tcPr>
            <w:tcW w:w="3780" w:type="dxa"/>
          </w:tcPr>
          <w:p w:rsidR="006C21A5" w:rsidRDefault="006C21A5" w:rsidP="00E954C3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20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33" type="#_x0000_t75" alt="" href="http://en.wikipedia.org/wiki/File:Propene-2D-fla" style="width:73.5pt;height:71.25pt" o:button="t">
                    <v:imagedata r:id="rId16" r:href="rId21"/>
                  </v:shape>
                </w:pict>
              </w:r>
            </w:hyperlink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Propene</w:t>
            </w:r>
          </w:p>
          <w:p w:rsidR="006C21A5" w:rsidRPr="00101EEE" w:rsidRDefault="006C21A5" w:rsidP="00630C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3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22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34" type="#_x0000_t75" alt="" href="http://en.wikipedia.org/wiki/File:Propene-2D-fla" style="width:73.5pt;height:71.25pt" o:button="t">
                    <v:imagedata r:id="rId16" r:href="rId23"/>
                  </v:shape>
                </w:pict>
              </w:r>
            </w:hyperlink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Propene</w:t>
            </w:r>
          </w:p>
          <w:p w:rsidR="006C21A5" w:rsidRPr="00101EEE" w:rsidRDefault="006C21A5" w:rsidP="00630C5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3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B44BF2">
            <w:pPr>
              <w:tabs>
                <w:tab w:val="left" w:pos="1050"/>
              </w:tabs>
              <w:rPr>
                <w:sz w:val="32"/>
                <w:szCs w:val="32"/>
              </w:rPr>
            </w:pPr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24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35" type="#_x0000_t75" alt="" href="http://en.wikipedia.org/wiki/File:Hexamethylbenzen" style="width:88.5pt;height:78pt" o:button="t">
                    <v:imagedata r:id="rId25" r:href="rId26"/>
                  </v:shape>
                </w:pict>
              </w:r>
            </w:hyperlink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Hexamethylb</w:t>
            </w:r>
            <w:r w:rsidRPr="00E80088">
              <w:rPr>
                <w:sz w:val="32"/>
                <w:szCs w:val="32"/>
              </w:rPr>
              <w:t>enzene</w:t>
            </w:r>
          </w:p>
          <w:p w:rsidR="006C21A5" w:rsidRPr="00101EEE" w:rsidRDefault="006C21A5" w:rsidP="00630C5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18</w:t>
            </w:r>
          </w:p>
        </w:tc>
      </w:tr>
      <w:tr w:rsidR="006C21A5" w:rsidTr="00101EEE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27" type="#_x0000_t75" style="position:absolute;left:0;text-align:left;margin-left:68.05pt;margin-top:17.15pt;width:36.2pt;height:42.3pt;z-index:251659264">
                  <v:imagedata r:id="rId27" o:title=""/>
                </v:shape>
                <o:OLEObject Type="Embed" ProgID="Equation.3" ShapeID="_x0000_s1027" DrawAspect="Content" ObjectID="_1408397458" r:id="rId28"/>
              </w:pic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630C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85.7%</w:t>
            </w:r>
          </w:p>
          <w:p w:rsidR="006C21A5" w:rsidRPr="00101EEE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14.3%</w:t>
            </w: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2:3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6C21A5" w:rsidRDefault="006C21A5"/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6C21A5" w:rsidTr="00101EEE">
        <w:trPr>
          <w:trHeight w:hRule="exact" w:val="3289"/>
        </w:trPr>
        <w:tc>
          <w:tcPr>
            <w:tcW w:w="3780" w:type="dxa"/>
          </w:tcPr>
          <w:p w:rsidR="006C21A5" w:rsidRDefault="006C21A5" w:rsidP="00E954C3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29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38" type="#_x0000_t75" alt="" href="http://en.wikipedia.org/wiki/File:Hexamethylbenzen" style="width:88.5pt;height:78pt" o:button="t">
                    <v:imagedata r:id="rId25" r:href="rId30"/>
                  </v:shape>
                </w:pict>
              </w:r>
            </w:hyperlink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Hexamethylb</w:t>
            </w:r>
            <w:r w:rsidRPr="00E80088">
              <w:rPr>
                <w:sz w:val="32"/>
                <w:szCs w:val="32"/>
              </w:rPr>
              <w:t>enzene</w:t>
            </w:r>
          </w:p>
          <w:p w:rsidR="006C21A5" w:rsidRPr="00101EEE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18</w:t>
            </w:r>
          </w:p>
        </w:tc>
        <w:tc>
          <w:tcPr>
            <w:tcW w:w="3780" w:type="dxa"/>
          </w:tcPr>
          <w:p w:rsidR="006C21A5" w:rsidRDefault="006C21A5" w:rsidP="00E954C3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31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39" type="#_x0000_t75" alt="" href="http://en.wikipedia.org/wiki/File:Hexamethylbenzen" style="width:88.5pt;height:78pt" o:button="t">
                    <v:imagedata r:id="rId25" r:href="rId32"/>
                  </v:shape>
                </w:pict>
              </w:r>
            </w:hyperlink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Hexamethylb</w:t>
            </w:r>
            <w:r w:rsidRPr="00E80088">
              <w:rPr>
                <w:sz w:val="32"/>
                <w:szCs w:val="32"/>
              </w:rPr>
              <w:t>enzene</w:t>
            </w:r>
          </w:p>
          <w:p w:rsidR="006C21A5" w:rsidRPr="00101EEE" w:rsidRDefault="006C21A5" w:rsidP="00630C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18</w:t>
            </w:r>
          </w:p>
        </w:tc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33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40" type="#_x0000_t75" alt="" href="http://en.wikipedia.org/wiki/File:Hexamethylbenzen" style="width:88.5pt;height:78pt" o:button="t">
                    <v:imagedata r:id="rId25" r:href="rId34"/>
                  </v:shape>
                </w:pict>
              </w:r>
            </w:hyperlink>
          </w:p>
          <w:p w:rsidR="006C21A5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30C5A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Hexamethylb</w:t>
            </w:r>
            <w:r w:rsidRPr="00E80088">
              <w:rPr>
                <w:sz w:val="32"/>
                <w:szCs w:val="32"/>
              </w:rPr>
              <w:t>enzene</w:t>
            </w:r>
          </w:p>
          <w:p w:rsidR="006C21A5" w:rsidRPr="00101EEE" w:rsidRDefault="006C21A5" w:rsidP="00630C5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18</w:t>
            </w:r>
          </w:p>
        </w:tc>
      </w:tr>
      <w:tr w:rsidR="006C21A5" w:rsidTr="00101EEE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24:3</w:t>
            </w:r>
          </w:p>
          <w:p w:rsidR="006C21A5" w:rsidRDefault="006C21A5" w:rsidP="00EC53C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8:1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28" type="#_x0000_t75" style="position:absolute;left:0;text-align:left;margin-left:69.05pt;margin-top:14.35pt;width:36pt;height:40.35pt;z-index:251660288">
                  <v:imagedata r:id="rId35" o:title=""/>
                </v:shape>
                <o:OLEObject Type="Embed" ProgID="Equation.3" ShapeID="_x0000_s1028" DrawAspect="Content" ObjectID="_1408397459" r:id="rId36"/>
              </w:pic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630C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88.9%</w:t>
            </w:r>
          </w:p>
          <w:p w:rsidR="006C21A5" w:rsidRPr="00101EEE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11.1%</w:t>
            </w:r>
          </w:p>
        </w:tc>
      </w:tr>
      <w:tr w:rsidR="006C21A5" w:rsidTr="00101EEE">
        <w:trPr>
          <w:trHeight w:hRule="exact" w:val="3289"/>
        </w:trPr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il_fi" o:spid="_x0000_i1043" type="#_x0000_t75" alt="" style="width:90.75pt;height:95.25pt">
                  <v:imagedata r:id="rId37" r:href="rId38"/>
                </v:shape>
              </w:pict>
            </w:r>
            <w:r w:rsidRPr="00593DB7">
              <w:rPr>
                <w:rFonts w:ascii="Arial" w:hAnsi="Arial" w:cs="Arial"/>
                <w:vanish/>
                <w:color w:val="0000FF"/>
                <w:sz w:val="27"/>
                <w:szCs w:val="27"/>
              </w:rPr>
              <w:pict>
                <v:shape id="rg_hi" o:spid="_x0000_i1044" type="#_x0000_t75" alt="" href="http://www.google.co.uk/imgres?q=glucose+structure&amp;um=1&amp;hl=en&amp;sa=X&amp;biw=1015&amp;bih=638&amp;tbm=isch&amp;tbnid=WidHvIbwizYRXM:&amp;imgrefurl=http://www2.glos.ac.uk/GDN/origins/life/ch1_2.htm&amp;docid=9crpe3Ufl0H_7M&amp;imgurl=http://www2.glos.ac.uk/GDN/origins/images/sugar.gif&amp;w=328&amp;h=240&amp;ei=ebnfT_KoMoa18QPu9YjaCg&amp;zoom=1&amp;iact=hc&amp;vpx=407&amp;vpy=177&amp;dur=5610&amp;hovh=192&amp;hovw=262&amp;tx=188&amp;ty=129&amp;sig=115948037517540168641&amp;page=1&amp;tbnh=119&amp;tbnw=163&amp;start=0&amp;ndsp=16&amp;ved=1t:429,r:2,s:0," style="width:196.5pt;height:142.5pt" o:button="t">
                  <v:imagedata r:id="rId39" r:href="rId40"/>
                </v:shape>
              </w:pict>
            </w:r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Glucose</w:t>
            </w:r>
          </w:p>
          <w:p w:rsidR="006C21A5" w:rsidRPr="00101EEE" w:rsidRDefault="006C21A5" w:rsidP="00E954C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12</w:t>
            </w:r>
            <w:r w:rsidRPr="00873816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45" type="#_x0000_t75" alt="" style="width:90.75pt;height:95.25pt">
                  <v:imagedata r:id="rId37" r:href="rId41"/>
                </v:shape>
              </w:pict>
            </w:r>
            <w:r w:rsidRPr="00593DB7">
              <w:rPr>
                <w:rFonts w:ascii="Arial" w:hAnsi="Arial" w:cs="Arial"/>
                <w:vanish/>
                <w:color w:val="0000FF"/>
                <w:sz w:val="27"/>
                <w:szCs w:val="27"/>
              </w:rPr>
              <w:pict>
                <v:shape id="_x0000_i1046" type="#_x0000_t75" alt="" href="http://www.google.co.uk/imgres?q=glucose+structure&amp;um=1&amp;hl=en&amp;sa=X&amp;biw=1015&amp;bih=638&amp;tbm=isch&amp;tbnid=WidHvIbwizYRXM:&amp;imgrefurl=http://www2.glos.ac.uk/GDN/origins/life/ch1_2.htm&amp;docid=9crpe3Ufl0H_7M&amp;imgurl=http://www2.glos.ac.uk/GDN/origins/images/sugar.gif&amp;w=328&amp;h=240&amp;ei=ebnfT_KoMoa18QPu9YjaCg&amp;zoom=1&amp;iact=hc&amp;vpx=407&amp;vpy=177&amp;dur=5610&amp;hovh=192&amp;hovw=262&amp;tx=188&amp;ty=129&amp;sig=115948037517540168641&amp;page=1&amp;tbnh=119&amp;tbnw=163&amp;start=0&amp;ndsp=16&amp;ved=1t:429,r:2,s:0," style="width:196.5pt;height:142.5pt" o:button="t">
                  <v:imagedata r:id="rId39" r:href="rId42"/>
                </v:shape>
              </w:pict>
            </w:r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Glucose</w:t>
            </w:r>
          </w:p>
          <w:p w:rsidR="006C21A5" w:rsidRPr="00101EEE" w:rsidRDefault="006C21A5" w:rsidP="008738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12</w:t>
            </w:r>
            <w:r w:rsidRPr="00873816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47" type="#_x0000_t75" alt="" style="width:90.75pt;height:95.25pt">
                  <v:imagedata r:id="rId37" r:href="rId43"/>
                </v:shape>
              </w:pict>
            </w:r>
            <w:r w:rsidRPr="00593DB7">
              <w:rPr>
                <w:rFonts w:ascii="Arial" w:hAnsi="Arial" w:cs="Arial"/>
                <w:vanish/>
                <w:color w:val="0000FF"/>
                <w:sz w:val="27"/>
                <w:szCs w:val="27"/>
              </w:rPr>
              <w:pict>
                <v:shape id="_x0000_i1048" type="#_x0000_t75" alt="" href="http://www.google.co.uk/imgres?q=glucose+structure&amp;um=1&amp;hl=en&amp;sa=X&amp;biw=1015&amp;bih=638&amp;tbm=isch&amp;tbnid=WidHvIbwizYRXM:&amp;imgrefurl=http://www2.glos.ac.uk/GDN/origins/life/ch1_2.htm&amp;docid=9crpe3Ufl0H_7M&amp;imgurl=http://www2.glos.ac.uk/GDN/origins/images/sugar.gif&amp;w=328&amp;h=240&amp;ei=ebnfT_KoMoa18QPu9YjaCg&amp;zoom=1&amp;iact=hc&amp;vpx=407&amp;vpy=177&amp;dur=5610&amp;hovh=192&amp;hovw=262&amp;tx=188&amp;ty=129&amp;sig=115948037517540168641&amp;page=1&amp;tbnh=119&amp;tbnw=163&amp;start=0&amp;ndsp=16&amp;ved=1t:429,r:2,s:0," style="width:196.5pt;height:142.5pt" o:button="t">
                  <v:imagedata r:id="rId39" r:href="rId44"/>
                </v:shape>
              </w:pict>
            </w:r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Glucose</w:t>
            </w:r>
          </w:p>
          <w:p w:rsidR="006C21A5" w:rsidRPr="00101EEE" w:rsidRDefault="006C21A5" w:rsidP="008738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12</w:t>
            </w:r>
            <w:r w:rsidRPr="00873816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6</w:t>
            </w:r>
          </w:p>
        </w:tc>
      </w:tr>
      <w:tr w:rsidR="006C21A5" w:rsidTr="00101EEE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C:H:O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1:2:1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C:H:O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12:2:16</w:t>
            </w:r>
          </w:p>
          <w:p w:rsidR="006C21A5" w:rsidRDefault="006C21A5" w:rsidP="001B524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6:1:8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C:H:O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29" type="#_x0000_t75" style="position:absolute;margin-left:58.05pt;margin-top:.7pt;width:65.3pt;height:35.2pt;z-index:251661312">
                  <v:imagedata r:id="rId45" o:title=""/>
                </v:shape>
                <o:OLEObject Type="Embed" ProgID="Equation.3" ShapeID="_x0000_s1029" DrawAspect="Content" ObjectID="_1408397460" r:id="rId46"/>
              </w:pict>
            </w:r>
          </w:p>
        </w:tc>
      </w:tr>
      <w:tr w:rsidR="006C21A5" w:rsidTr="00101EEE">
        <w:trPr>
          <w:trHeight w:hRule="exact" w:val="3289"/>
        </w:trPr>
        <w:tc>
          <w:tcPr>
            <w:tcW w:w="3780" w:type="dxa"/>
          </w:tcPr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51" type="#_x0000_t75" alt="" style="width:90.75pt;height:95.25pt">
                  <v:imagedata r:id="rId37" r:href="rId47"/>
                </v:shape>
              </w:pict>
            </w:r>
            <w:r w:rsidRPr="00593DB7">
              <w:rPr>
                <w:rFonts w:ascii="Arial" w:hAnsi="Arial" w:cs="Arial"/>
                <w:vanish/>
                <w:color w:val="0000FF"/>
                <w:sz w:val="27"/>
                <w:szCs w:val="27"/>
              </w:rPr>
              <w:pict>
                <v:shape id="_x0000_i1052" type="#_x0000_t75" alt="" href="http://www.google.co.uk/imgres?q=glucose+structure&amp;um=1&amp;hl=en&amp;sa=X&amp;biw=1015&amp;bih=638&amp;tbm=isch&amp;tbnid=WidHvIbwizYRXM:&amp;imgrefurl=http://www2.glos.ac.uk/GDN/origins/life/ch1_2.htm&amp;docid=9crpe3Ufl0H_7M&amp;imgurl=http://www2.glos.ac.uk/GDN/origins/images/sugar.gif&amp;w=328&amp;h=240&amp;ei=ebnfT_KoMoa18QPu9YjaCg&amp;zoom=1&amp;iact=hc&amp;vpx=407&amp;vpy=177&amp;dur=5610&amp;hovh=192&amp;hovw=262&amp;tx=188&amp;ty=129&amp;sig=115948037517540168641&amp;page=1&amp;tbnh=119&amp;tbnw=163&amp;start=0&amp;ndsp=16&amp;ved=1t:429,r:2,s:0," style="width:196.5pt;height:142.5pt" o:button="t">
                  <v:imagedata r:id="rId39" r:href="rId48"/>
                </v:shape>
              </w:pict>
            </w:r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Glucose</w:t>
            </w:r>
          </w:p>
          <w:p w:rsidR="006C21A5" w:rsidRPr="00101EEE" w:rsidRDefault="006C21A5" w:rsidP="00873816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12</w:t>
            </w:r>
            <w:r w:rsidRPr="00873816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49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53" type="#_x0000_t75" alt="" href="http://en.wikipedia.org/wiki/File:Calcium_carbonat" style="width:147pt;height:66pt" o:button="t">
                    <v:imagedata r:id="rId50" r:href="rId51"/>
                  </v:shape>
                </w:pict>
              </w:r>
            </w:hyperlink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873816">
            <w:pPr>
              <w:tabs>
                <w:tab w:val="left" w:pos="1050"/>
              </w:tabs>
              <w:rPr>
                <w:sz w:val="32"/>
                <w:szCs w:val="32"/>
              </w:rPr>
            </w:pPr>
          </w:p>
          <w:p w:rsidR="006C21A5" w:rsidRPr="00E80088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Calcium Carbonate</w:t>
            </w:r>
          </w:p>
          <w:p w:rsidR="006C21A5" w:rsidRPr="00873816" w:rsidRDefault="006C21A5" w:rsidP="00E954C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  <w:vertAlign w:val="subscript"/>
              </w:rPr>
            </w:pPr>
            <w:r>
              <w:rPr>
                <w:sz w:val="32"/>
                <w:szCs w:val="32"/>
              </w:rPr>
              <w:t>Ca</w:t>
            </w: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780" w:type="dxa"/>
          </w:tcPr>
          <w:p w:rsidR="006C21A5" w:rsidRDefault="006C21A5" w:rsidP="00E954C3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52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54" type="#_x0000_t75" alt="" href="http://en.wikipedia.org/wiki/File:Calcium_carbonat" style="width:147pt;height:66pt" o:button="t">
                    <v:imagedata r:id="rId50" r:href="rId53"/>
                  </v:shape>
                </w:pict>
              </w:r>
            </w:hyperlink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873816">
            <w:pPr>
              <w:tabs>
                <w:tab w:val="left" w:pos="1050"/>
              </w:tabs>
              <w:rPr>
                <w:sz w:val="32"/>
                <w:szCs w:val="32"/>
              </w:rPr>
            </w:pPr>
          </w:p>
          <w:p w:rsidR="006C21A5" w:rsidRPr="00E80088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Calcium Carbonate</w:t>
            </w:r>
          </w:p>
          <w:p w:rsidR="006C21A5" w:rsidRPr="00101EEE" w:rsidRDefault="006C21A5" w:rsidP="008738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>Ca</w:t>
            </w: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6C21A5" w:rsidTr="00101EEE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8738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40%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6.7%</w:t>
            </w:r>
          </w:p>
          <w:p w:rsidR="006C21A5" w:rsidRPr="00101EEE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O:  53.3%</w:t>
            </w: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Ca:C:O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1:1:3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Ca:CO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40:12:48</w:t>
            </w:r>
          </w:p>
          <w:p w:rsidR="006C21A5" w:rsidRDefault="006C21A5" w:rsidP="00A100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10:3:12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6C21A5" w:rsidRDefault="006C21A5"/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6C21A5" w:rsidRPr="00101EEE" w:rsidTr="00E954C3">
        <w:trPr>
          <w:trHeight w:hRule="exact" w:val="3289"/>
        </w:trPr>
        <w:tc>
          <w:tcPr>
            <w:tcW w:w="3780" w:type="dxa"/>
          </w:tcPr>
          <w:p w:rsidR="006C21A5" w:rsidRDefault="006C21A5" w:rsidP="00E954C3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54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55" type="#_x0000_t75" alt="" href="http://en.wikipedia.org/wiki/File:Calcium_carbonat" style="width:147pt;height:66pt" o:button="t">
                    <v:imagedata r:id="rId50" r:href="rId55"/>
                  </v:shape>
                </w:pict>
              </w:r>
            </w:hyperlink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873816">
            <w:pPr>
              <w:tabs>
                <w:tab w:val="left" w:pos="1050"/>
              </w:tabs>
              <w:rPr>
                <w:sz w:val="32"/>
                <w:szCs w:val="32"/>
              </w:rPr>
            </w:pPr>
          </w:p>
          <w:p w:rsidR="006C21A5" w:rsidRPr="00E80088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Calcium Carbonate</w:t>
            </w:r>
          </w:p>
          <w:p w:rsidR="006C21A5" w:rsidRPr="00101EEE" w:rsidRDefault="006C21A5" w:rsidP="008738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sz w:val="32"/>
                <w:szCs w:val="32"/>
              </w:rPr>
              <w:t>Ca</w:t>
            </w: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780" w:type="dxa"/>
          </w:tcPr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56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56" type="#_x0000_t75" alt="" href="http://en.wikipedia.org/wiki/File:Calcium_carbonat" style="width:147pt;height:66pt" o:button="t">
                    <v:imagedata r:id="rId50" r:href="rId57"/>
                  </v:shape>
                </w:pict>
              </w:r>
            </w:hyperlink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873816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Calcium Carbonate</w:t>
            </w:r>
          </w:p>
          <w:p w:rsidR="006C21A5" w:rsidRPr="00101EEE" w:rsidRDefault="006C21A5" w:rsidP="00873816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>Ca</w:t>
            </w: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58" w:tooltip="Stereo structural formula of silane with implit hydrogens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57" type="#_x0000_t75" alt="" href="http://en.wikipedia.org/wiki/File:Silane-2" title="&quot;Stereo structural formula of silane with implit hydrogens&quot;" style="width:90.75pt;height:95.25pt" o:button="t">
                    <v:imagedata r:id="rId59" r:href="rId60"/>
                  </v:shape>
                </w:pict>
              </w:r>
            </w:hyperlink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Silane</w:t>
            </w:r>
          </w:p>
          <w:p w:rsidR="006C21A5" w:rsidRPr="00101EEE" w:rsidRDefault="006C21A5" w:rsidP="00E954C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>Si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6C21A5" w:rsidRPr="00101EEE" w:rsidTr="00E954C3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Ca:C:O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30" type="#_x0000_t75" style="position:absolute;margin-left:52.05pt;margin-top:1.45pt;width:72.05pt;height:37.15pt;z-index:251662336">
                  <v:imagedata r:id="rId61" o:title=""/>
                </v:shape>
                <o:OLEObject Type="Embed" ProgID="Equation.3" ShapeID="_x0000_s1030" DrawAspect="Content" ObjectID="_1408397461" r:id="rId62"/>
              </w:pict>
            </w: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Ca:      40%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  12%</w:t>
            </w:r>
          </w:p>
          <w:p w:rsidR="006C21A5" w:rsidRPr="00101EEE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O:      48%</w:t>
            </w: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Si:H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1:4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6C21A5" w:rsidRPr="00101EEE" w:rsidTr="00E954C3">
        <w:trPr>
          <w:trHeight w:hRule="exact" w:val="3289"/>
        </w:trPr>
        <w:tc>
          <w:tcPr>
            <w:tcW w:w="3780" w:type="dxa"/>
          </w:tcPr>
          <w:p w:rsidR="006C21A5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63" w:tooltip="Stereo structural formula of silane with implit hydrogens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60" type="#_x0000_t75" alt="" href="http://en.wikipedia.org/wiki/File:Silane-2" title="&quot;Stereo structural formula of silane with implit hydrogens&quot;" style="width:90.75pt;height:95.25pt" o:button="t">
                    <v:imagedata r:id="rId59" r:href="rId64"/>
                  </v:shape>
                </w:pict>
              </w:r>
            </w:hyperlink>
          </w:p>
          <w:p w:rsidR="006C21A5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Silane</w:t>
            </w:r>
          </w:p>
          <w:p w:rsidR="006C21A5" w:rsidRPr="00101EEE" w:rsidRDefault="006C21A5" w:rsidP="004C60E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>Si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0" w:type="dxa"/>
          </w:tcPr>
          <w:p w:rsidR="006C21A5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65" w:tooltip="Stereo structural formula of silane with implit hydrogens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61" type="#_x0000_t75" alt="" href="http://en.wikipedia.org/wiki/File:Silane-2" title="&quot;Stereo structural formula of silane with implit hydrogens&quot;" style="width:90.75pt;height:95.25pt" o:button="t">
                    <v:imagedata r:id="rId59" r:href="rId66"/>
                  </v:shape>
                </w:pict>
              </w:r>
            </w:hyperlink>
          </w:p>
          <w:p w:rsidR="006C21A5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Silane</w:t>
            </w:r>
          </w:p>
          <w:p w:rsidR="006C21A5" w:rsidRPr="00101EEE" w:rsidRDefault="006C21A5" w:rsidP="004C60E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sz w:val="32"/>
                <w:szCs w:val="32"/>
              </w:rPr>
              <w:t>Si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0" w:type="dxa"/>
          </w:tcPr>
          <w:p w:rsidR="006C21A5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67" w:tooltip="Stereo structural formula of silane with implit hydrogens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62" type="#_x0000_t75" alt="" href="http://en.wikipedia.org/wiki/File:Silane-2" title="&quot;Stereo structural formula of silane with implit hydrogens&quot;" style="width:90.75pt;height:95.25pt" o:button="t">
                    <v:imagedata r:id="rId59" r:href="rId68"/>
                  </v:shape>
                </w:pict>
              </w:r>
            </w:hyperlink>
          </w:p>
          <w:p w:rsidR="006C21A5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4C60E9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Silane</w:t>
            </w:r>
          </w:p>
          <w:p w:rsidR="006C21A5" w:rsidRPr="00101EEE" w:rsidRDefault="006C21A5" w:rsidP="004C60E9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>Si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6C21A5" w:rsidRPr="00101EEE" w:rsidTr="00E954C3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Si:H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28:4</w:t>
            </w:r>
          </w:p>
          <w:p w:rsidR="006C21A5" w:rsidRDefault="006C21A5" w:rsidP="00A100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7:1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Si:H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31" type="#_x0000_t75" style="position:absolute;margin-left:63.05pt;margin-top:1.45pt;width:49.75pt;height:37.25pt;z-index:251663360">
                  <v:imagedata r:id="rId69" o:title=""/>
                </v:shape>
                <o:OLEObject Type="Embed" ProgID="Equation.3" ShapeID="_x0000_s1031" DrawAspect="Content" ObjectID="_1408397462" r:id="rId70"/>
              </w:pict>
            </w: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Si:    87.5%</w:t>
            </w:r>
          </w:p>
          <w:p w:rsidR="006C21A5" w:rsidRPr="00101EEE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 12.5%</w:t>
            </w:r>
          </w:p>
        </w:tc>
      </w:tr>
      <w:tr w:rsidR="006C21A5" w:rsidRPr="00101EEE" w:rsidTr="00E954C3">
        <w:trPr>
          <w:trHeight w:hRule="exact" w:val="3289"/>
        </w:trPr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65" type="#_x0000_t75" alt="" style="width:154.5pt;height:80.25pt">
                  <v:imagedata r:id="rId71" r:href="rId72"/>
                </v:shape>
              </w:pict>
            </w:r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Ethylenediamine</w:t>
            </w:r>
          </w:p>
          <w:p w:rsidR="006C21A5" w:rsidRPr="00EC0734" w:rsidRDefault="006C21A5" w:rsidP="00E954C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  <w:vertAlign w:val="subscript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8</w:t>
            </w:r>
            <w:r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6C21A5" w:rsidRDefault="006C21A5" w:rsidP="00EC0734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21A5" w:rsidRDefault="006C21A5" w:rsidP="00EC0734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66" type="#_x0000_t75" alt="" style="width:154.5pt;height:80.25pt">
                  <v:imagedata r:id="rId71" r:href="rId73"/>
                </v:shape>
              </w:pict>
            </w:r>
          </w:p>
          <w:p w:rsidR="006C21A5" w:rsidRDefault="006C21A5" w:rsidP="00EC0734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C0734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Ethylenediamine</w:t>
            </w:r>
          </w:p>
          <w:p w:rsidR="006C21A5" w:rsidRPr="00101EEE" w:rsidRDefault="006C21A5" w:rsidP="00EC07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8</w:t>
            </w:r>
            <w:r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6C21A5" w:rsidRDefault="006C21A5" w:rsidP="00EC0734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21A5" w:rsidRDefault="006C21A5" w:rsidP="00EC0734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67" type="#_x0000_t75" alt="" style="width:154.5pt;height:80.25pt">
                  <v:imagedata r:id="rId71" r:href="rId74"/>
                </v:shape>
              </w:pict>
            </w:r>
          </w:p>
          <w:p w:rsidR="006C21A5" w:rsidRDefault="006C21A5" w:rsidP="00EC0734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C0734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Ethylenediamine</w:t>
            </w:r>
          </w:p>
          <w:p w:rsidR="006C21A5" w:rsidRPr="00101EEE" w:rsidRDefault="006C21A5" w:rsidP="00EC073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8</w:t>
            </w:r>
            <w:r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C21A5" w:rsidRPr="00101EEE" w:rsidTr="00E954C3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C:H:N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1:4:1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C:H:N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12:4:14</w:t>
            </w:r>
          </w:p>
          <w:p w:rsidR="006C21A5" w:rsidRDefault="006C21A5" w:rsidP="00A100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6:2:7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C:H:N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32" type="#_x0000_t75" style="position:absolute;margin-left:51.05pt;margin-top:-.55pt;width:68.65pt;height:34.65pt;z-index:251664384">
                  <v:imagedata r:id="rId75" o:title=""/>
                </v:shape>
                <o:OLEObject Type="Embed" ProgID="Equation.3" ShapeID="_x0000_s1032" DrawAspect="Content" ObjectID="_1408397463" r:id="rId76"/>
              </w:pict>
            </w:r>
          </w:p>
        </w:tc>
      </w:tr>
    </w:tbl>
    <w:p w:rsidR="006C21A5" w:rsidRDefault="006C21A5"/>
    <w:tbl>
      <w:tblPr>
        <w:tblpPr w:leftFromText="180" w:rightFromText="180" w:vertAnchor="text" w:tblpY="98"/>
        <w:tblW w:w="1134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6C21A5" w:rsidRPr="00101EEE" w:rsidTr="0000709C">
        <w:trPr>
          <w:trHeight w:hRule="exact" w:val="3289"/>
        </w:trPr>
        <w:tc>
          <w:tcPr>
            <w:tcW w:w="3780" w:type="dxa"/>
          </w:tcPr>
          <w:p w:rsidR="006C21A5" w:rsidRDefault="006C21A5" w:rsidP="00EC0734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70" type="#_x0000_t75" alt="" style="width:154.5pt;height:80.25pt">
                  <v:imagedata r:id="rId71" r:href="rId77"/>
                </v:shape>
              </w:pict>
            </w:r>
          </w:p>
          <w:p w:rsidR="006C21A5" w:rsidRDefault="006C21A5" w:rsidP="00EC0734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EC0734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Ethylenediamine</w:t>
            </w:r>
          </w:p>
          <w:p w:rsidR="006C21A5" w:rsidRPr="00101EEE" w:rsidRDefault="006C21A5" w:rsidP="00EC0734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8</w:t>
            </w:r>
            <w:r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6C21A5" w:rsidRDefault="006C21A5" w:rsidP="0000709C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71" type="#_x0000_t75" alt="" style="width:71.25pt;height:88.5pt">
                  <v:imagedata r:id="rId78" r:href="rId79"/>
                </v:shape>
              </w:pict>
            </w: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Methane</w:t>
            </w:r>
          </w:p>
          <w:p w:rsidR="006C21A5" w:rsidRPr="00101EEE" w:rsidRDefault="006C21A5" w:rsidP="003F0AF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0" w:type="dxa"/>
          </w:tcPr>
          <w:p w:rsidR="006C21A5" w:rsidRDefault="006C21A5" w:rsidP="0000709C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72" type="#_x0000_t75" alt="" style="width:71.25pt;height:88.5pt">
                  <v:imagedata r:id="rId78" r:href="rId80"/>
                </v:shape>
              </w:pict>
            </w: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Methane</w:t>
            </w:r>
          </w:p>
          <w:p w:rsidR="006C21A5" w:rsidRPr="00101EEE" w:rsidRDefault="006C21A5" w:rsidP="003F0A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6C21A5" w:rsidRPr="00101EEE" w:rsidTr="0000709C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00709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BE501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 40%</w:t>
            </w:r>
          </w:p>
          <w:p w:rsidR="006C21A5" w:rsidRDefault="006C21A5" w:rsidP="00BE501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13.3%</w:t>
            </w:r>
          </w:p>
          <w:p w:rsidR="006C21A5" w:rsidRPr="00101EEE" w:rsidRDefault="006C21A5" w:rsidP="000070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N:   46.7%</w:t>
            </w:r>
          </w:p>
        </w:tc>
        <w:tc>
          <w:tcPr>
            <w:tcW w:w="3780" w:type="dxa"/>
          </w:tcPr>
          <w:p w:rsidR="006C21A5" w:rsidRPr="00E80088" w:rsidRDefault="006C21A5" w:rsidP="0000709C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0070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0070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0070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1:4</w:t>
            </w:r>
          </w:p>
          <w:p w:rsidR="006C21A5" w:rsidRPr="00101EEE" w:rsidRDefault="006C21A5" w:rsidP="0000709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00709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0070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0070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12:4</w:t>
            </w:r>
          </w:p>
          <w:p w:rsidR="006C21A5" w:rsidRDefault="006C21A5" w:rsidP="00A100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3:1</w:t>
            </w:r>
          </w:p>
          <w:p w:rsidR="006C21A5" w:rsidRPr="00101EEE" w:rsidRDefault="006C21A5" w:rsidP="0000709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6C21A5" w:rsidRPr="00101EEE" w:rsidTr="0000709C">
        <w:trPr>
          <w:trHeight w:hRule="exact" w:val="3289"/>
        </w:trPr>
        <w:tc>
          <w:tcPr>
            <w:tcW w:w="3780" w:type="dxa"/>
          </w:tcPr>
          <w:p w:rsidR="006C21A5" w:rsidRDefault="006C21A5" w:rsidP="003F0AF3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73" type="#_x0000_t75" alt="" style="width:71.25pt;height:88.5pt">
                  <v:imagedata r:id="rId78" r:href="rId81"/>
                </v:shape>
              </w:pict>
            </w: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Methane</w:t>
            </w:r>
          </w:p>
          <w:p w:rsidR="006C21A5" w:rsidRPr="00101EEE" w:rsidRDefault="006C21A5" w:rsidP="003F0A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0" w:type="dxa"/>
          </w:tcPr>
          <w:p w:rsidR="006C21A5" w:rsidRDefault="006C21A5" w:rsidP="003F0AF3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74" type="#_x0000_t75" alt="" style="width:71.25pt;height:88.5pt">
                  <v:imagedata r:id="rId78" r:href="rId82"/>
                </v:shape>
              </w:pict>
            </w: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Methane</w:t>
            </w:r>
          </w:p>
          <w:p w:rsidR="006C21A5" w:rsidRPr="00101EEE" w:rsidRDefault="006C21A5" w:rsidP="003F0AF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75" type="#_x0000_t75" alt="" style="width:117pt;height:78pt">
                  <v:imagedata r:id="rId83" r:href="rId84"/>
                </v:shape>
              </w:pict>
            </w: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Ethane-1,2-diol</w:t>
            </w:r>
          </w:p>
          <w:p w:rsidR="006C21A5" w:rsidRPr="00101EEE" w:rsidRDefault="006C21A5" w:rsidP="00E954C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3F0AF3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C21A5" w:rsidRPr="00101EEE" w:rsidTr="0000709C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33" type="#_x0000_t75" style="position:absolute;left:0;text-align:left;margin-left:71.65pt;margin-top:16.6pt;width:33.55pt;height:38.75pt;z-index:251665408">
                  <v:imagedata r:id="rId85" o:title=""/>
                </v:shape>
                <o:OLEObject Type="Embed" ProgID="Equation.3" ShapeID="_x0000_s1033" DrawAspect="Content" ObjectID="_1408397464" r:id="rId86"/>
              </w:pic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75%</w:t>
            </w:r>
          </w:p>
          <w:p w:rsidR="006C21A5" w:rsidRPr="00101EEE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25%</w:t>
            </w: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C:H:O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1:3:1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6C21A5" w:rsidRPr="00101EEE" w:rsidTr="0000709C">
        <w:trPr>
          <w:trHeight w:hRule="exact" w:val="3289"/>
        </w:trPr>
        <w:tc>
          <w:tcPr>
            <w:tcW w:w="3780" w:type="dxa"/>
          </w:tcPr>
          <w:p w:rsidR="006C21A5" w:rsidRDefault="006C21A5" w:rsidP="00E954C3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78" type="#_x0000_t75" alt="" style="width:117pt;height:78pt">
                  <v:imagedata r:id="rId83" r:href="rId87"/>
                </v:shape>
              </w:pict>
            </w: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Ethane-1,2-diol</w:t>
            </w:r>
          </w:p>
          <w:p w:rsidR="006C21A5" w:rsidRPr="00101EEE" w:rsidRDefault="006C21A5" w:rsidP="003F0A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3F0AF3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6C21A5" w:rsidRDefault="006C21A5" w:rsidP="00E954C3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79" type="#_x0000_t75" alt="" style="width:117pt;height:78pt">
                  <v:imagedata r:id="rId83" r:href="rId88"/>
                </v:shape>
              </w:pict>
            </w: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Ethane-1,2-diol</w:t>
            </w:r>
          </w:p>
          <w:p w:rsidR="006C21A5" w:rsidRPr="00101EEE" w:rsidRDefault="006C21A5" w:rsidP="003F0A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3F0AF3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6C21A5" w:rsidRDefault="006C21A5" w:rsidP="00E954C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80" type="#_x0000_t75" alt="" style="width:117pt;height:78pt">
                  <v:imagedata r:id="rId83" r:href="rId89"/>
                </v:shape>
              </w:pict>
            </w:r>
          </w:p>
          <w:p w:rsidR="006C21A5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3F0AF3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Ethane-1,2-diol</w:t>
            </w:r>
          </w:p>
          <w:p w:rsidR="006C21A5" w:rsidRPr="00101EEE" w:rsidRDefault="006C21A5" w:rsidP="003F0AF3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  <w:r w:rsidRPr="003F0AF3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C21A5" w:rsidRPr="00101EEE" w:rsidTr="0000709C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C:H:O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12:3:16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C:H:O</w:t>
            </w:r>
          </w:p>
          <w:p w:rsidR="006C21A5" w:rsidRPr="00101EEE" w:rsidRDefault="006C21A5" w:rsidP="00E954C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34" type="#_x0000_t75" style="position:absolute;margin-left:54.05pt;margin-top:2.45pt;width:63.25pt;height:34.5pt;z-index:251666432">
                  <v:imagedata r:id="rId90" o:title=""/>
                </v:shape>
                <o:OLEObject Type="Embed" ProgID="Equation.3" ShapeID="_x0000_s1034" DrawAspect="Content" ObjectID="_1408397465" r:id="rId91"/>
              </w:pict>
            </w:r>
          </w:p>
        </w:tc>
        <w:tc>
          <w:tcPr>
            <w:tcW w:w="3780" w:type="dxa"/>
          </w:tcPr>
          <w:p w:rsidR="006C21A5" w:rsidRPr="00E80088" w:rsidRDefault="006C21A5" w:rsidP="00E954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38.7%</w:t>
            </w:r>
          </w:p>
          <w:p w:rsidR="006C21A5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 9.7%</w:t>
            </w:r>
          </w:p>
          <w:p w:rsidR="006C21A5" w:rsidRPr="00101EEE" w:rsidRDefault="006C21A5" w:rsidP="00E954C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O:   51.6%</w:t>
            </w:r>
          </w:p>
        </w:tc>
      </w:tr>
    </w:tbl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6C21A5" w:rsidTr="003146E7">
        <w:trPr>
          <w:trHeight w:hRule="exact" w:val="3289"/>
        </w:trPr>
        <w:tc>
          <w:tcPr>
            <w:tcW w:w="3780" w:type="dxa"/>
          </w:tcPr>
          <w:p w:rsidR="006C21A5" w:rsidRDefault="006C21A5" w:rsidP="003146E7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92" w:tooltip="Skeletal formula of ethane with all implicit carbons shown, and all explicit hydrogens added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83" type="#_x0000_t75" alt="" href="http://en.wikipedia.org/wiki/File:Ethan_Lewi" title="&quot;Skeletal formula of ethane with all implicit carbons shown, and all explicit hydrogens added&quot;" style="width:112.5pt;height:84pt" o:button="t">
                    <v:imagedata r:id="rId93" r:href="rId94"/>
                  </v:shape>
                </w:pict>
              </w:r>
            </w:hyperlink>
          </w:p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</w:t>
            </w:r>
          </w:p>
          <w:p w:rsidR="006C21A5" w:rsidRPr="00101EEE" w:rsidRDefault="006C21A5" w:rsidP="003146E7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95" w:tooltip="Skeletal formula of ethane with all implicit carbons shown, and all explicit hydrogens added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84" type="#_x0000_t75" alt="" href="http://en.wikipedia.org/wiki/File:Ethan_Lewi" title="&quot;Skeletal formula of ethane with all implicit carbons shown, and all explicit hydrogens added&quot;" style="width:112.5pt;height:84pt" o:button="t">
                    <v:imagedata r:id="rId93" r:href="rId96"/>
                  </v:shape>
                </w:pict>
              </w:r>
            </w:hyperlink>
          </w:p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</w:t>
            </w:r>
          </w:p>
          <w:p w:rsidR="006C21A5" w:rsidRPr="00101EEE" w:rsidRDefault="006C21A5" w:rsidP="00B412E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97" w:tooltip="Skeletal formula of ethane with all implicit carbons shown, and all explicit hydrogens added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85" type="#_x0000_t75" alt="" href="http://en.wikipedia.org/wiki/File:Ethan_Lewi" title="&quot;Skeletal formula of ethane with all implicit carbons shown, and all explicit hydrogens added&quot;" style="width:112.5pt;height:84pt" o:button="t">
                    <v:imagedata r:id="rId93" r:href="rId98"/>
                  </v:shape>
                </w:pict>
              </w:r>
            </w:hyperlink>
          </w:p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</w:t>
            </w:r>
          </w:p>
          <w:p w:rsidR="006C21A5" w:rsidRPr="00101EEE" w:rsidRDefault="006C21A5" w:rsidP="00B412E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</w:tr>
      <w:tr w:rsidR="006C21A5" w:rsidTr="003146E7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1:3</w:t>
            </w:r>
          </w:p>
          <w:p w:rsidR="006C21A5" w:rsidRPr="00101EEE" w:rsidRDefault="006C21A5" w:rsidP="003146E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12:3</w:t>
            </w:r>
          </w:p>
          <w:p w:rsidR="006C21A5" w:rsidRDefault="006C21A5" w:rsidP="00A100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4:1</w:t>
            </w:r>
          </w:p>
          <w:p w:rsidR="006C21A5" w:rsidRPr="00101EEE" w:rsidRDefault="006C21A5" w:rsidP="003146E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Pr="00101EEE" w:rsidRDefault="006C21A5" w:rsidP="003146E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35" type="#_x0000_t75" style="position:absolute;margin-left:72.05pt;margin-top:-.2pt;width:31.15pt;height:36pt;z-index:251667456">
                  <v:imagedata r:id="rId99" o:title=""/>
                </v:shape>
                <o:OLEObject Type="Embed" ProgID="Equation.3" ShapeID="_x0000_s1035" DrawAspect="Content" ObjectID="_1408397466" r:id="rId100"/>
              </w:pict>
            </w:r>
          </w:p>
        </w:tc>
      </w:tr>
      <w:tr w:rsidR="006C21A5" w:rsidTr="003146E7">
        <w:trPr>
          <w:trHeight w:hRule="exact" w:val="3289"/>
        </w:trPr>
        <w:tc>
          <w:tcPr>
            <w:tcW w:w="3780" w:type="dxa"/>
          </w:tcPr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hyperlink r:id="rId101" w:tooltip="Skeletal formula of ethane with all implicit carbons shown, and all explicit hydrogens added" w:history="1">
              <w:r w:rsidRPr="00593DB7">
                <w:rPr>
                  <w:color w:val="0000FF"/>
                  <w:sz w:val="21"/>
                  <w:szCs w:val="21"/>
                </w:rPr>
                <w:pict>
                  <v:shape id="_x0000_i1088" type="#_x0000_t75" alt="" href="http://en.wikipedia.org/wiki/File:Ethan_Lewi" title="&quot;Skeletal formula of ethane with all implicit carbons shown, and all explicit hydrogens added&quot;" style="width:112.5pt;height:84pt" o:button="t">
                    <v:imagedata r:id="rId93" r:href="rId102"/>
                  </v:shape>
                </w:pict>
              </w:r>
            </w:hyperlink>
          </w:p>
          <w:p w:rsidR="006C21A5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B412E8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</w:t>
            </w:r>
          </w:p>
          <w:p w:rsidR="006C21A5" w:rsidRPr="00101EEE" w:rsidRDefault="006C21A5" w:rsidP="00B412E8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 w:rsidRPr="00E80088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0" w:type="dxa"/>
          </w:tcPr>
          <w:p w:rsidR="006C21A5" w:rsidRDefault="006C21A5" w:rsidP="003146E7"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</w:p>
          <w:p w:rsidR="006C21A5" w:rsidRDefault="006C21A5" w:rsidP="003146E7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89" type="#_x0000_t75" alt="" style="width:108.75pt;height:82.5pt">
                  <v:imagedata r:id="rId103" r:href="rId104"/>
                </v:shape>
              </w:pict>
            </w:r>
          </w:p>
          <w:p w:rsidR="006C21A5" w:rsidRDefault="006C21A5" w:rsidP="003146E7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3146E7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Naphthalene</w:t>
            </w:r>
          </w:p>
          <w:p w:rsidR="006C21A5" w:rsidRPr="00101EEE" w:rsidRDefault="006C21A5" w:rsidP="003146E7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780" w:type="dxa"/>
          </w:tcPr>
          <w:p w:rsidR="006C21A5" w:rsidRDefault="006C21A5" w:rsidP="003146E7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90" type="#_x0000_t75" alt="" style="width:108.75pt;height:82.5pt">
                  <v:imagedata r:id="rId103" r:href="rId105"/>
                </v:shape>
              </w:pict>
            </w:r>
          </w:p>
          <w:p w:rsidR="006C21A5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Naphthalene</w:t>
            </w:r>
          </w:p>
          <w:p w:rsidR="006C21A5" w:rsidRPr="00101EEE" w:rsidRDefault="006C21A5" w:rsidP="006618D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</w:tc>
      </w:tr>
      <w:tr w:rsidR="006C21A5" w:rsidTr="003146E7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B412E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80%</w:t>
            </w:r>
          </w:p>
          <w:p w:rsidR="006C21A5" w:rsidRPr="00101EEE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20%</w:t>
            </w:r>
          </w:p>
        </w:tc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5:4</w:t>
            </w:r>
          </w:p>
          <w:p w:rsidR="006C21A5" w:rsidRPr="00101EEE" w:rsidRDefault="006C21A5" w:rsidP="003146E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60:4</w:t>
            </w:r>
          </w:p>
          <w:p w:rsidR="006C21A5" w:rsidRDefault="006C21A5" w:rsidP="00A100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B5241">
              <w:rPr>
                <w:rFonts w:ascii="Comic Sans MS" w:hAnsi="Comic Sans MS"/>
                <w:b/>
                <w:bCs/>
                <w:sz w:val="20"/>
                <w:szCs w:val="20"/>
              </w:rPr>
              <w:t>Simplified</w:t>
            </w:r>
            <w:r w:rsidRPr="001B52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15:1</w:t>
            </w:r>
          </w:p>
          <w:p w:rsidR="006C21A5" w:rsidRPr="00101EEE" w:rsidRDefault="006C21A5" w:rsidP="003146E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6C21A5" w:rsidTr="003146E7">
        <w:trPr>
          <w:trHeight w:hRule="exact" w:val="3289"/>
        </w:trPr>
        <w:tc>
          <w:tcPr>
            <w:tcW w:w="3780" w:type="dxa"/>
          </w:tcPr>
          <w:p w:rsidR="006C21A5" w:rsidRDefault="006C21A5" w:rsidP="003146E7">
            <w:pPr>
              <w:jc w:val="center"/>
              <w:rPr>
                <w:sz w:val="21"/>
                <w:szCs w:val="21"/>
              </w:rPr>
            </w:pPr>
          </w:p>
          <w:p w:rsidR="006C21A5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91" type="#_x0000_t75" alt="" style="width:108.75pt;height:82.5pt">
                  <v:imagedata r:id="rId103" r:href="rId106"/>
                </v:shape>
              </w:pict>
            </w:r>
          </w:p>
          <w:p w:rsidR="006C21A5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Naphthalene</w:t>
            </w:r>
          </w:p>
          <w:p w:rsidR="006C21A5" w:rsidRPr="00101EEE" w:rsidRDefault="006C21A5" w:rsidP="006618D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780" w:type="dxa"/>
          </w:tcPr>
          <w:p w:rsidR="006C21A5" w:rsidRDefault="006C21A5" w:rsidP="006618D1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21A5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92" type="#_x0000_t75" alt="" style="width:108.75pt;height:82.5pt">
                  <v:imagedata r:id="rId103" r:href="rId107"/>
                </v:shape>
              </w:pict>
            </w:r>
          </w:p>
          <w:p w:rsidR="006C21A5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6618D1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Naphthalene</w:t>
            </w:r>
          </w:p>
          <w:p w:rsidR="006C21A5" w:rsidRPr="00101EEE" w:rsidRDefault="006C21A5" w:rsidP="006618D1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780" w:type="dxa"/>
          </w:tcPr>
          <w:p w:rsidR="006C21A5" w:rsidRDefault="006C21A5" w:rsidP="003146E7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93" type="#_x0000_t75" alt="" style="width:161.25pt;height:89.25pt">
                  <v:imagedata r:id="rId108" r:href="rId109"/>
                </v:shape>
              </w:pict>
            </w:r>
          </w:p>
          <w:p w:rsidR="006C21A5" w:rsidRDefault="006C21A5" w:rsidP="003146E7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3146E7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Ethanedioic acid</w:t>
            </w:r>
          </w:p>
          <w:p w:rsidR="006C21A5" w:rsidRPr="00101EEE" w:rsidRDefault="006C21A5" w:rsidP="003146E7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DF6D7B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6C21A5" w:rsidTr="003146E7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Pr="00101EEE" w:rsidRDefault="006C21A5" w:rsidP="003146E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36" type="#_x0000_t75" style="position:absolute;margin-left:65.05pt;margin-top:1.45pt;width:41.6pt;height:35.6pt;z-index:251668480">
                  <v:imagedata r:id="rId110" o:title=""/>
                </v:shape>
                <o:OLEObject Type="Embed" ProgID="Equation.3" ShapeID="_x0000_s1036" DrawAspect="Content" ObjectID="_1408397467" r:id="rId111"/>
              </w:pict>
            </w:r>
          </w:p>
        </w:tc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93.75%</w:t>
            </w:r>
          </w:p>
          <w:p w:rsidR="006C21A5" w:rsidRPr="00101EEE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6.25%</w:t>
            </w:r>
          </w:p>
        </w:tc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 w:rsidRPr="00E80088">
              <w:rPr>
                <w:rFonts w:ascii="Comic Sans MS" w:hAnsi="Comic Sans MS"/>
                <w:b/>
                <w:bCs/>
              </w:rPr>
              <w:t>Simplified (empirical) ratio: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C:H:O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1:1:2</w:t>
            </w:r>
          </w:p>
          <w:p w:rsidR="006C21A5" w:rsidRPr="00101EEE" w:rsidRDefault="006C21A5" w:rsidP="003146E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6C21A5" w:rsidRDefault="006C21A5" w:rsidP="003146E7"/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6C21A5" w:rsidTr="003146E7">
        <w:trPr>
          <w:trHeight w:hRule="exact" w:val="3289"/>
        </w:trPr>
        <w:tc>
          <w:tcPr>
            <w:tcW w:w="3780" w:type="dxa"/>
          </w:tcPr>
          <w:p w:rsidR="006C21A5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96" type="#_x0000_t75" alt="" style="width:161.25pt;height:89.25pt">
                  <v:imagedata r:id="rId108" r:href="rId112"/>
                </v:shape>
              </w:pict>
            </w:r>
          </w:p>
          <w:p w:rsidR="006C21A5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Ethanedioic acid</w:t>
            </w:r>
          </w:p>
          <w:p w:rsidR="006C21A5" w:rsidRPr="00101EEE" w:rsidRDefault="006C21A5" w:rsidP="00DF6D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DF6D7B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0" w:type="dxa"/>
          </w:tcPr>
          <w:p w:rsidR="006C21A5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97" type="#_x0000_t75" alt="" style="width:161.25pt;height:89.25pt">
                  <v:imagedata r:id="rId108" r:href="rId113"/>
                </v:shape>
              </w:pict>
            </w:r>
          </w:p>
          <w:p w:rsidR="006C21A5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Ethanedioic acid</w:t>
            </w:r>
          </w:p>
          <w:p w:rsidR="006C21A5" w:rsidRPr="00101EEE" w:rsidRDefault="006C21A5" w:rsidP="00DF6D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DF6D7B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0" w:type="dxa"/>
          </w:tcPr>
          <w:p w:rsidR="006C21A5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 w:rsidRPr="00593DB7">
              <w:rPr>
                <w:rFonts w:ascii="Arial" w:hAnsi="Arial" w:cs="Arial"/>
                <w:sz w:val="20"/>
                <w:szCs w:val="20"/>
              </w:rPr>
              <w:pict>
                <v:shape id="_x0000_i1098" type="#_x0000_t75" alt="" style="width:161.25pt;height:89.25pt">
                  <v:imagedata r:id="rId108" r:href="rId114"/>
                </v:shape>
              </w:pict>
            </w:r>
          </w:p>
          <w:p w:rsidR="006C21A5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</w:p>
          <w:p w:rsidR="006C21A5" w:rsidRPr="00E80088" w:rsidRDefault="006C21A5" w:rsidP="00DF6D7B">
            <w:pPr>
              <w:tabs>
                <w:tab w:val="left" w:pos="1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Ethanedioic acid</w:t>
            </w:r>
          </w:p>
          <w:p w:rsidR="006C21A5" w:rsidRPr="00101EEE" w:rsidRDefault="006C21A5" w:rsidP="00DF6D7B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8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E800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  <w:r w:rsidRPr="00DF6D7B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6C21A5" w:rsidTr="003146E7">
        <w:trPr>
          <w:trHeight w:hRule="exact" w:val="1644"/>
        </w:trPr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  <w:r w:rsidRPr="00E80088">
              <w:rPr>
                <w:rFonts w:ascii="Comic Sans MS" w:hAnsi="Comic Sans MS"/>
                <w:b/>
                <w:bCs/>
              </w:rPr>
              <w:t>atio</w:t>
            </w:r>
            <w:r>
              <w:rPr>
                <w:rFonts w:ascii="Comic Sans MS" w:hAnsi="Comic Sans MS"/>
                <w:b/>
                <w:bCs/>
              </w:rPr>
              <w:t xml:space="preserve">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C:H:O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12:1:32</w:t>
            </w:r>
          </w:p>
          <w:p w:rsidR="006C21A5" w:rsidRPr="00101EEE" w:rsidRDefault="006C21A5" w:rsidP="00600FA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Fraction of total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C:H</w:t>
            </w:r>
          </w:p>
          <w:p w:rsidR="006C21A5" w:rsidRPr="00101EEE" w:rsidRDefault="006C21A5" w:rsidP="003146E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 id="_x0000_s1037" type="#_x0000_t75" style="position:absolute;margin-left:55.05pt;margin-top:1.45pt;width:67.05pt;height:34.95pt;z-index:251669504">
                  <v:imagedata r:id="rId115" o:title=""/>
                </v:shape>
                <o:OLEObject Type="Embed" ProgID="Equation.3" ShapeID="_x0000_s1037" DrawAspect="Content" ObjectID="_1408397468" r:id="rId116"/>
              </w:pict>
            </w:r>
          </w:p>
        </w:tc>
        <w:tc>
          <w:tcPr>
            <w:tcW w:w="3780" w:type="dxa"/>
          </w:tcPr>
          <w:p w:rsidR="006C21A5" w:rsidRPr="00E80088" w:rsidRDefault="006C21A5" w:rsidP="003146E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% of each element by mass</w:t>
            </w:r>
            <w:r w:rsidRPr="00E80088">
              <w:rPr>
                <w:rFonts w:ascii="Comic Sans MS" w:hAnsi="Comic Sans MS"/>
                <w:b/>
                <w:bCs/>
              </w:rPr>
              <w:t>: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C:    26.7%</w:t>
            </w:r>
          </w:p>
          <w:p w:rsidR="006C21A5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H:     2.2%</w:t>
            </w:r>
          </w:p>
          <w:p w:rsidR="006C21A5" w:rsidRPr="00101EEE" w:rsidRDefault="006C21A5" w:rsidP="003146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O:    71.1%</w:t>
            </w:r>
          </w:p>
        </w:tc>
      </w:tr>
    </w:tbl>
    <w:p w:rsidR="006C21A5" w:rsidRDefault="006C21A5"/>
    <w:p w:rsidR="006C21A5" w:rsidRDefault="006C21A5"/>
    <w:p w:rsidR="006C21A5" w:rsidRDefault="006C21A5" w:rsidP="007946C3"/>
    <w:p w:rsidR="006C21A5" w:rsidRDefault="006C21A5"/>
    <w:sectPr w:rsidR="006C21A5" w:rsidSect="00535EE3">
      <w:pgSz w:w="12240" w:h="15840"/>
      <w:pgMar w:top="284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529"/>
    <w:rsid w:val="00001086"/>
    <w:rsid w:val="0000709C"/>
    <w:rsid w:val="00046373"/>
    <w:rsid w:val="00050FDA"/>
    <w:rsid w:val="000F7464"/>
    <w:rsid w:val="00101EEE"/>
    <w:rsid w:val="00106AB6"/>
    <w:rsid w:val="00111371"/>
    <w:rsid w:val="00123270"/>
    <w:rsid w:val="00172911"/>
    <w:rsid w:val="001B5241"/>
    <w:rsid w:val="001C48F3"/>
    <w:rsid w:val="001E06A4"/>
    <w:rsid w:val="00213C50"/>
    <w:rsid w:val="00231E4F"/>
    <w:rsid w:val="002555CB"/>
    <w:rsid w:val="00293A06"/>
    <w:rsid w:val="002D50F0"/>
    <w:rsid w:val="002E727F"/>
    <w:rsid w:val="003146E7"/>
    <w:rsid w:val="0033679D"/>
    <w:rsid w:val="0038404A"/>
    <w:rsid w:val="00385D39"/>
    <w:rsid w:val="0039146F"/>
    <w:rsid w:val="003F0AF3"/>
    <w:rsid w:val="00406FDB"/>
    <w:rsid w:val="00423063"/>
    <w:rsid w:val="004452D2"/>
    <w:rsid w:val="00451E6A"/>
    <w:rsid w:val="004537A8"/>
    <w:rsid w:val="00454197"/>
    <w:rsid w:val="00497E64"/>
    <w:rsid w:val="004C60E9"/>
    <w:rsid w:val="00500B04"/>
    <w:rsid w:val="00502128"/>
    <w:rsid w:val="00535EE3"/>
    <w:rsid w:val="005554E6"/>
    <w:rsid w:val="0055697C"/>
    <w:rsid w:val="005701CD"/>
    <w:rsid w:val="00593DB7"/>
    <w:rsid w:val="005958F3"/>
    <w:rsid w:val="005A774E"/>
    <w:rsid w:val="005B14CA"/>
    <w:rsid w:val="005F1BA7"/>
    <w:rsid w:val="005F2FD6"/>
    <w:rsid w:val="00600FA3"/>
    <w:rsid w:val="00606FB6"/>
    <w:rsid w:val="00630C5A"/>
    <w:rsid w:val="00643044"/>
    <w:rsid w:val="006618D1"/>
    <w:rsid w:val="00661A0A"/>
    <w:rsid w:val="00681B2A"/>
    <w:rsid w:val="006A1B9A"/>
    <w:rsid w:val="006C21A5"/>
    <w:rsid w:val="00730C46"/>
    <w:rsid w:val="00731216"/>
    <w:rsid w:val="00757DD7"/>
    <w:rsid w:val="00761C3B"/>
    <w:rsid w:val="007636DB"/>
    <w:rsid w:val="00765166"/>
    <w:rsid w:val="007660ED"/>
    <w:rsid w:val="007946C3"/>
    <w:rsid w:val="007C1AB5"/>
    <w:rsid w:val="007C24E7"/>
    <w:rsid w:val="007E1DDA"/>
    <w:rsid w:val="00852DF2"/>
    <w:rsid w:val="00873816"/>
    <w:rsid w:val="008B29FC"/>
    <w:rsid w:val="00907A59"/>
    <w:rsid w:val="00917430"/>
    <w:rsid w:val="009354BC"/>
    <w:rsid w:val="0099189E"/>
    <w:rsid w:val="009A43E5"/>
    <w:rsid w:val="009E6C5C"/>
    <w:rsid w:val="00A100DE"/>
    <w:rsid w:val="00A36683"/>
    <w:rsid w:val="00A9111D"/>
    <w:rsid w:val="00AB1F17"/>
    <w:rsid w:val="00AF2634"/>
    <w:rsid w:val="00B26762"/>
    <w:rsid w:val="00B3101E"/>
    <w:rsid w:val="00B31CAA"/>
    <w:rsid w:val="00B40C42"/>
    <w:rsid w:val="00B412E8"/>
    <w:rsid w:val="00B44BF2"/>
    <w:rsid w:val="00B47ABD"/>
    <w:rsid w:val="00BA5149"/>
    <w:rsid w:val="00BC1C4A"/>
    <w:rsid w:val="00BC7E22"/>
    <w:rsid w:val="00BE5011"/>
    <w:rsid w:val="00BF31D4"/>
    <w:rsid w:val="00C12529"/>
    <w:rsid w:val="00C14F4B"/>
    <w:rsid w:val="00C30B7A"/>
    <w:rsid w:val="00C409DD"/>
    <w:rsid w:val="00C556E5"/>
    <w:rsid w:val="00C653FB"/>
    <w:rsid w:val="00C65972"/>
    <w:rsid w:val="00C72E64"/>
    <w:rsid w:val="00C76A23"/>
    <w:rsid w:val="00C837AC"/>
    <w:rsid w:val="00CA2C66"/>
    <w:rsid w:val="00CA6B0A"/>
    <w:rsid w:val="00CE2FD2"/>
    <w:rsid w:val="00CF7B1D"/>
    <w:rsid w:val="00D164FF"/>
    <w:rsid w:val="00D30FC3"/>
    <w:rsid w:val="00D5295C"/>
    <w:rsid w:val="00D53481"/>
    <w:rsid w:val="00D65534"/>
    <w:rsid w:val="00D91307"/>
    <w:rsid w:val="00D91A1B"/>
    <w:rsid w:val="00DC12B2"/>
    <w:rsid w:val="00DE34C5"/>
    <w:rsid w:val="00DF6D7B"/>
    <w:rsid w:val="00E6499C"/>
    <w:rsid w:val="00E72A38"/>
    <w:rsid w:val="00E80088"/>
    <w:rsid w:val="00E954C3"/>
    <w:rsid w:val="00EC0734"/>
    <w:rsid w:val="00EC506E"/>
    <w:rsid w:val="00EC53C1"/>
    <w:rsid w:val="00F05FBC"/>
    <w:rsid w:val="00F1590D"/>
    <w:rsid w:val="00FC56DC"/>
    <w:rsid w:val="00FC6DFF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0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upload.wikimedia.org/wikipedia/commons/thumb/3/33/Hexamethylbenzene.svg/120px-Hexamethylbenzene.svg.png" TargetMode="External"/><Relationship Id="rId117" Type="http://schemas.openxmlformats.org/officeDocument/2006/relationships/fontTable" Target="fontTable.xml"/><Relationship Id="rId21" Type="http://schemas.openxmlformats.org/officeDocument/2006/relationships/image" Target="http://upload.wikimedia.org/wikipedia/commons/thumb/2/22/Propene-2D-flat.png/100px-Propene-2D-flat.png" TargetMode="External"/><Relationship Id="rId42" Type="http://schemas.openxmlformats.org/officeDocument/2006/relationships/image" Target="http://t3.gstatic.com/images?q=tbn:ANd9GcTsUxpZc06CB4FOJWPbVU-yVXreuSVVpDU-vfkq393OiOIu9GuU3w" TargetMode="External"/><Relationship Id="rId47" Type="http://schemas.openxmlformats.org/officeDocument/2006/relationships/image" Target="http://drpinna.com/wp-content/uploads/2010/08/glucose.gif" TargetMode="External"/><Relationship Id="rId63" Type="http://schemas.openxmlformats.org/officeDocument/2006/relationships/hyperlink" Target="http://en.wikipedia.org/wiki/File:Silane-2D.png" TargetMode="External"/><Relationship Id="rId68" Type="http://schemas.openxmlformats.org/officeDocument/2006/relationships/image" Target="http://upload.wikimedia.org/wikipedia/commons/thumb/3/3a/Silane-2D.png/121px-Silane-2D.png" TargetMode="External"/><Relationship Id="rId84" Type="http://schemas.openxmlformats.org/officeDocument/2006/relationships/image" Target="http://www.chemcp.com/picture/small/2009511151237.jpg" TargetMode="External"/><Relationship Id="rId89" Type="http://schemas.openxmlformats.org/officeDocument/2006/relationships/image" Target="http://www.chemcp.com/picture/small/2009511151237.jpg" TargetMode="External"/><Relationship Id="rId112" Type="http://schemas.openxmlformats.org/officeDocument/2006/relationships/image" Target="http://img1.guidechem.com/chem/e/dict/110/97993-78-7.jpg" TargetMode="External"/><Relationship Id="rId16" Type="http://schemas.openxmlformats.org/officeDocument/2006/relationships/image" Target="media/image3.png"/><Relationship Id="rId107" Type="http://schemas.openxmlformats.org/officeDocument/2006/relationships/image" Target="http://www.amentsoc.org/images/naphthalene-chemical-formula.jpg" TargetMode="External"/><Relationship Id="rId11" Type="http://schemas.openxmlformats.org/officeDocument/2006/relationships/image" Target="media/image2.wmf"/><Relationship Id="rId24" Type="http://schemas.openxmlformats.org/officeDocument/2006/relationships/hyperlink" Target="http://en.wikipedia.org/wiki/File:Hexamethylbenzene.svg" TargetMode="External"/><Relationship Id="rId32" Type="http://schemas.openxmlformats.org/officeDocument/2006/relationships/image" Target="http://upload.wikimedia.org/wikipedia/commons/thumb/3/33/Hexamethylbenzene.svg/120px-Hexamethylbenzene.svg.png" TargetMode="External"/><Relationship Id="rId37" Type="http://schemas.openxmlformats.org/officeDocument/2006/relationships/image" Target="media/image7.png"/><Relationship Id="rId40" Type="http://schemas.openxmlformats.org/officeDocument/2006/relationships/image" Target="http://t3.gstatic.com/images?q=tbn:ANd9GcTsUxpZc06CB4FOJWPbVU-yVXreuSVVpDU-vfkq393OiOIu9GuU3w" TargetMode="External"/><Relationship Id="rId45" Type="http://schemas.openxmlformats.org/officeDocument/2006/relationships/image" Target="media/image9.wmf"/><Relationship Id="rId53" Type="http://schemas.openxmlformats.org/officeDocument/2006/relationships/image" Target="http://upload.wikimedia.org/wikipedia/commons/thumb/d/d3/Calcium_carbonate.png/120px-Calcium_carbonate.png" TargetMode="External"/><Relationship Id="rId58" Type="http://schemas.openxmlformats.org/officeDocument/2006/relationships/hyperlink" Target="http://en.wikipedia.org/wiki/File:Silane-2D.png" TargetMode="External"/><Relationship Id="rId66" Type="http://schemas.openxmlformats.org/officeDocument/2006/relationships/image" Target="http://upload.wikimedia.org/wikipedia/commons/thumb/3/3a/Silane-2D.png/121px-Silane-2D.png" TargetMode="External"/><Relationship Id="rId74" Type="http://schemas.openxmlformats.org/officeDocument/2006/relationships/image" Target="http://www.inchem.org/documents/cicads/cicads/v015ci02.gif" TargetMode="External"/><Relationship Id="rId79" Type="http://schemas.openxmlformats.org/officeDocument/2006/relationships/image" Target="http://0.tqn.com/d/chemistry/1/0/A/L/1/methane.jpg" TargetMode="External"/><Relationship Id="rId87" Type="http://schemas.openxmlformats.org/officeDocument/2006/relationships/image" Target="http://www.chemcp.com/picture/small/2009511151237.jpg" TargetMode="External"/><Relationship Id="rId102" Type="http://schemas.openxmlformats.org/officeDocument/2006/relationships/image" Target="http://upload.wikimedia.org/wikipedia/commons/thumb/3/35/Ethan_Lewis.svg/100px-Ethan_Lewis.svg.png" TargetMode="External"/><Relationship Id="rId110" Type="http://schemas.openxmlformats.org/officeDocument/2006/relationships/image" Target="media/image24.wmf"/><Relationship Id="rId115" Type="http://schemas.openxmlformats.org/officeDocument/2006/relationships/image" Target="media/image25.wmf"/><Relationship Id="rId5" Type="http://schemas.openxmlformats.org/officeDocument/2006/relationships/image" Target="media/image1.png"/><Relationship Id="rId61" Type="http://schemas.openxmlformats.org/officeDocument/2006/relationships/image" Target="media/image12.wmf"/><Relationship Id="rId82" Type="http://schemas.openxmlformats.org/officeDocument/2006/relationships/image" Target="http://0.tqn.com/d/chemistry/1/0/A/L/1/methane.jpg" TargetMode="External"/><Relationship Id="rId90" Type="http://schemas.openxmlformats.org/officeDocument/2006/relationships/image" Target="media/image19.wmf"/><Relationship Id="rId95" Type="http://schemas.openxmlformats.org/officeDocument/2006/relationships/hyperlink" Target="http://en.wikipedia.org/wiki/File:Ethan_Lewis.svg" TargetMode="External"/><Relationship Id="rId19" Type="http://schemas.openxmlformats.org/officeDocument/2006/relationships/image" Target="http://upload.wikimedia.org/wikipedia/commons/thumb/2/22/Propene-2D-flat.png/100px-Propene-2D-flat.png" TargetMode="External"/><Relationship Id="rId14" Type="http://schemas.openxmlformats.org/officeDocument/2006/relationships/image" Target="http://upload.wikimedia.org/wikipedia/commons/thumb/2/2e/Benzene-2D-full.svg/120px-Benzene-2D-full.svg.png" TargetMode="External"/><Relationship Id="rId22" Type="http://schemas.openxmlformats.org/officeDocument/2006/relationships/hyperlink" Target="http://en.wikipedia.org/wiki/File:Propene-2D-flat.png" TargetMode="External"/><Relationship Id="rId27" Type="http://schemas.openxmlformats.org/officeDocument/2006/relationships/image" Target="media/image5.wmf"/><Relationship Id="rId30" Type="http://schemas.openxmlformats.org/officeDocument/2006/relationships/image" Target="http://upload.wikimedia.org/wikipedia/commons/thumb/3/33/Hexamethylbenzene.svg/120px-Hexamethylbenzene.svg.png" TargetMode="External"/><Relationship Id="rId35" Type="http://schemas.openxmlformats.org/officeDocument/2006/relationships/image" Target="media/image6.wmf"/><Relationship Id="rId43" Type="http://schemas.openxmlformats.org/officeDocument/2006/relationships/image" Target="http://drpinna.com/wp-content/uploads/2010/08/glucose.gif" TargetMode="External"/><Relationship Id="rId48" Type="http://schemas.openxmlformats.org/officeDocument/2006/relationships/image" Target="http://t3.gstatic.com/images?q=tbn:ANd9GcTsUxpZc06CB4FOJWPbVU-yVXreuSVVpDU-vfkq393OiOIu9GuU3w" TargetMode="External"/><Relationship Id="rId56" Type="http://schemas.openxmlformats.org/officeDocument/2006/relationships/hyperlink" Target="http://en.wikipedia.org/wiki/File:Calcium_carbonate.png" TargetMode="External"/><Relationship Id="rId64" Type="http://schemas.openxmlformats.org/officeDocument/2006/relationships/image" Target="http://upload.wikimedia.org/wikipedia/commons/thumb/3/3a/Silane-2D.png/121px-Silane-2D.png" TargetMode="External"/><Relationship Id="rId69" Type="http://schemas.openxmlformats.org/officeDocument/2006/relationships/image" Target="media/image13.wmf"/><Relationship Id="rId77" Type="http://schemas.openxmlformats.org/officeDocument/2006/relationships/image" Target="http://www.inchem.org/documents/cicads/cicads/v015ci02.gif" TargetMode="External"/><Relationship Id="rId100" Type="http://schemas.openxmlformats.org/officeDocument/2006/relationships/oleObject" Target="embeddings/oleObject10.bin"/><Relationship Id="rId105" Type="http://schemas.openxmlformats.org/officeDocument/2006/relationships/image" Target="http://www.amentsoc.org/images/naphthalene-chemical-formula.jpg" TargetMode="External"/><Relationship Id="rId113" Type="http://schemas.openxmlformats.org/officeDocument/2006/relationships/image" Target="http://img1.guidechem.com/chem/e/dict/110/97993-78-7.jpg" TargetMode="External"/><Relationship Id="rId118" Type="http://schemas.openxmlformats.org/officeDocument/2006/relationships/theme" Target="theme/theme1.xml"/><Relationship Id="rId8" Type="http://schemas.openxmlformats.org/officeDocument/2006/relationships/image" Target="http://upload.wikimedia.org/wikipedia/commons/thumb/2/2e/Benzene-2D-full.svg/120px-Benzene-2D-full.svg.png" TargetMode="External"/><Relationship Id="rId51" Type="http://schemas.openxmlformats.org/officeDocument/2006/relationships/image" Target="http://upload.wikimedia.org/wikipedia/commons/thumb/d/d3/Calcium_carbonate.png/120px-Calcium_carbonate.png" TargetMode="External"/><Relationship Id="rId72" Type="http://schemas.openxmlformats.org/officeDocument/2006/relationships/image" Target="http://www.inchem.org/documents/cicads/cicads/v015ci02.gif" TargetMode="External"/><Relationship Id="rId80" Type="http://schemas.openxmlformats.org/officeDocument/2006/relationships/image" Target="http://0.tqn.com/d/chemistry/1/0/A/L/1/methane.jpg" TargetMode="External"/><Relationship Id="rId85" Type="http://schemas.openxmlformats.org/officeDocument/2006/relationships/image" Target="media/image18.wmf"/><Relationship Id="rId93" Type="http://schemas.openxmlformats.org/officeDocument/2006/relationships/image" Target="media/image20.png"/><Relationship Id="rId98" Type="http://schemas.openxmlformats.org/officeDocument/2006/relationships/image" Target="http://upload.wikimedia.org/wikipedia/commons/thumb/3/35/Ethan_Lewis.svg/100px-Ethan_Lewis.svg.png" TargetMode="External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http://upload.wikimedia.org/wikipedia/commons/thumb/2/22/Propene-2D-flat.png/100px-Propene-2D-flat.png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en.wikipedia.org/wiki/File:Hexamethylbenzene.svg" TargetMode="External"/><Relationship Id="rId38" Type="http://schemas.openxmlformats.org/officeDocument/2006/relationships/image" Target="http://drpinna.com/wp-content/uploads/2010/08/glucose.gif" TargetMode="External"/><Relationship Id="rId46" Type="http://schemas.openxmlformats.org/officeDocument/2006/relationships/oleObject" Target="embeddings/oleObject4.bin"/><Relationship Id="rId59" Type="http://schemas.openxmlformats.org/officeDocument/2006/relationships/image" Target="media/image11.png"/><Relationship Id="rId67" Type="http://schemas.openxmlformats.org/officeDocument/2006/relationships/hyperlink" Target="http://en.wikipedia.org/wiki/File:Silane-2D.png" TargetMode="External"/><Relationship Id="rId103" Type="http://schemas.openxmlformats.org/officeDocument/2006/relationships/image" Target="media/image22.jpeg"/><Relationship Id="rId108" Type="http://schemas.openxmlformats.org/officeDocument/2006/relationships/image" Target="media/image23.png"/><Relationship Id="rId116" Type="http://schemas.openxmlformats.org/officeDocument/2006/relationships/oleObject" Target="embeddings/oleObject12.bin"/><Relationship Id="rId20" Type="http://schemas.openxmlformats.org/officeDocument/2006/relationships/hyperlink" Target="http://en.wikipedia.org/wiki/File:Propene-2D-flat.png" TargetMode="External"/><Relationship Id="rId41" Type="http://schemas.openxmlformats.org/officeDocument/2006/relationships/image" Target="http://drpinna.com/wp-content/uploads/2010/08/glucose.gif" TargetMode="External"/><Relationship Id="rId54" Type="http://schemas.openxmlformats.org/officeDocument/2006/relationships/hyperlink" Target="http://en.wikipedia.org/wiki/File:Calcium_carbonate.png" TargetMode="External"/><Relationship Id="rId62" Type="http://schemas.openxmlformats.org/officeDocument/2006/relationships/oleObject" Target="embeddings/oleObject5.bin"/><Relationship Id="rId70" Type="http://schemas.openxmlformats.org/officeDocument/2006/relationships/oleObject" Target="embeddings/oleObject6.bin"/><Relationship Id="rId75" Type="http://schemas.openxmlformats.org/officeDocument/2006/relationships/image" Target="media/image15.wmf"/><Relationship Id="rId83" Type="http://schemas.openxmlformats.org/officeDocument/2006/relationships/image" Target="media/image17.jpeg"/><Relationship Id="rId88" Type="http://schemas.openxmlformats.org/officeDocument/2006/relationships/image" Target="http://www.chemcp.com/picture/small/2009511151237.jpg" TargetMode="External"/><Relationship Id="rId91" Type="http://schemas.openxmlformats.org/officeDocument/2006/relationships/oleObject" Target="embeddings/oleObject9.bin"/><Relationship Id="rId96" Type="http://schemas.openxmlformats.org/officeDocument/2006/relationships/image" Target="http://upload.wikimedia.org/wikipedia/commons/thumb/3/35/Ethan_Lewis.svg/100px-Ethan_Lewis.svg.png" TargetMode="External"/><Relationship Id="rId111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2/2e/Benzene-2D-full.svg/120px-Benzene-2D-full.svg.png" TargetMode="External"/><Relationship Id="rId15" Type="http://schemas.openxmlformats.org/officeDocument/2006/relationships/hyperlink" Target="http://en.wikipedia.org/wiki/File:Propene-2D-flat.png" TargetMode="External"/><Relationship Id="rId23" Type="http://schemas.openxmlformats.org/officeDocument/2006/relationships/image" Target="http://upload.wikimedia.org/wikipedia/commons/thumb/2/22/Propene-2D-flat.png/100px-Propene-2D-flat.png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3.bin"/><Relationship Id="rId49" Type="http://schemas.openxmlformats.org/officeDocument/2006/relationships/hyperlink" Target="http://en.wikipedia.org/wiki/File:Calcium_carbonate.png" TargetMode="External"/><Relationship Id="rId57" Type="http://schemas.openxmlformats.org/officeDocument/2006/relationships/image" Target="http://upload.wikimedia.org/wikipedia/commons/thumb/d/d3/Calcium_carbonate.png/120px-Calcium_carbonate.png" TargetMode="External"/><Relationship Id="rId106" Type="http://schemas.openxmlformats.org/officeDocument/2006/relationships/image" Target="http://www.amentsoc.org/images/naphthalene-chemical-formula.jpg" TargetMode="External"/><Relationship Id="rId114" Type="http://schemas.openxmlformats.org/officeDocument/2006/relationships/image" Target="http://img1.guidechem.com/chem/e/dict/110/97993-78-7.jpg" TargetMode="External"/><Relationship Id="rId10" Type="http://schemas.openxmlformats.org/officeDocument/2006/relationships/image" Target="http://upload.wikimedia.org/wikipedia/commons/thumb/2/2e/Benzene-2D-full.svg/120px-Benzene-2D-full.svg.png" TargetMode="External"/><Relationship Id="rId31" Type="http://schemas.openxmlformats.org/officeDocument/2006/relationships/hyperlink" Target="http://en.wikipedia.org/wiki/File:Hexamethylbenzene.svg" TargetMode="External"/><Relationship Id="rId44" Type="http://schemas.openxmlformats.org/officeDocument/2006/relationships/image" Target="http://t3.gstatic.com/images?q=tbn:ANd9GcTsUxpZc06CB4FOJWPbVU-yVXreuSVVpDU-vfkq393OiOIu9GuU3w" TargetMode="External"/><Relationship Id="rId52" Type="http://schemas.openxmlformats.org/officeDocument/2006/relationships/hyperlink" Target="http://en.wikipedia.org/wiki/File:Calcium_carbonate.png" TargetMode="External"/><Relationship Id="rId60" Type="http://schemas.openxmlformats.org/officeDocument/2006/relationships/image" Target="http://upload.wikimedia.org/wikipedia/commons/thumb/3/3a/Silane-2D.png/121px-Silane-2D.png" TargetMode="External"/><Relationship Id="rId65" Type="http://schemas.openxmlformats.org/officeDocument/2006/relationships/hyperlink" Target="http://en.wikipedia.org/wiki/File:Silane-2D.png" TargetMode="External"/><Relationship Id="rId73" Type="http://schemas.openxmlformats.org/officeDocument/2006/relationships/image" Target="http://www.inchem.org/documents/cicads/cicads/v015ci02.gif" TargetMode="External"/><Relationship Id="rId78" Type="http://schemas.openxmlformats.org/officeDocument/2006/relationships/image" Target="media/image16.jpeg"/><Relationship Id="rId81" Type="http://schemas.openxmlformats.org/officeDocument/2006/relationships/image" Target="http://0.tqn.com/d/chemistry/1/0/A/L/1/methane.jpg" TargetMode="External"/><Relationship Id="rId86" Type="http://schemas.openxmlformats.org/officeDocument/2006/relationships/oleObject" Target="embeddings/oleObject8.bin"/><Relationship Id="rId94" Type="http://schemas.openxmlformats.org/officeDocument/2006/relationships/image" Target="http://upload.wikimedia.org/wikipedia/commons/thumb/3/35/Ethan_Lewis.svg/100px-Ethan_Lewis.svg.png" TargetMode="External"/><Relationship Id="rId99" Type="http://schemas.openxmlformats.org/officeDocument/2006/relationships/image" Target="media/image21.wmf"/><Relationship Id="rId101" Type="http://schemas.openxmlformats.org/officeDocument/2006/relationships/hyperlink" Target="http://en.wikipedia.org/wiki/File:Ethan_Lewis.svg" TargetMode="External"/><Relationship Id="rId4" Type="http://schemas.openxmlformats.org/officeDocument/2006/relationships/hyperlink" Target="http://en.wikipedia.org/wiki/File:Benzene-2D-full.svg" TargetMode="External"/><Relationship Id="rId9" Type="http://schemas.openxmlformats.org/officeDocument/2006/relationships/hyperlink" Target="http://en.wikipedia.org/wiki/File:Benzene-2D-full.svg" TargetMode="External"/><Relationship Id="rId13" Type="http://schemas.openxmlformats.org/officeDocument/2006/relationships/hyperlink" Target="http://en.wikipedia.org/wiki/File:Benzene-2D-full.svg" TargetMode="External"/><Relationship Id="rId18" Type="http://schemas.openxmlformats.org/officeDocument/2006/relationships/hyperlink" Target="http://en.wikipedia.org/wiki/File:Propene-2D-flat.png" TargetMode="External"/><Relationship Id="rId39" Type="http://schemas.openxmlformats.org/officeDocument/2006/relationships/image" Target="media/image8.jpeg"/><Relationship Id="rId109" Type="http://schemas.openxmlformats.org/officeDocument/2006/relationships/image" Target="http://img1.guidechem.com/chem/e/dict/110/97993-78-7.jpg" TargetMode="External"/><Relationship Id="rId34" Type="http://schemas.openxmlformats.org/officeDocument/2006/relationships/image" Target="http://upload.wikimedia.org/wikipedia/commons/thumb/3/33/Hexamethylbenzene.svg/120px-Hexamethylbenzene.svg.png" TargetMode="External"/><Relationship Id="rId50" Type="http://schemas.openxmlformats.org/officeDocument/2006/relationships/image" Target="media/image10.png"/><Relationship Id="rId55" Type="http://schemas.openxmlformats.org/officeDocument/2006/relationships/image" Target="http://upload.wikimedia.org/wikipedia/commons/thumb/d/d3/Calcium_carbonate.png/120px-Calcium_carbonate.png" TargetMode="External"/><Relationship Id="rId76" Type="http://schemas.openxmlformats.org/officeDocument/2006/relationships/oleObject" Target="embeddings/oleObject7.bin"/><Relationship Id="rId97" Type="http://schemas.openxmlformats.org/officeDocument/2006/relationships/hyperlink" Target="http://en.wikipedia.org/wiki/File:Ethan_Lewis.svg" TargetMode="External"/><Relationship Id="rId104" Type="http://schemas.openxmlformats.org/officeDocument/2006/relationships/image" Target="http://www.amentsoc.org/images/naphthalene-chemical-formula.jpg" TargetMode="External"/><Relationship Id="rId7" Type="http://schemas.openxmlformats.org/officeDocument/2006/relationships/hyperlink" Target="http://en.wikipedia.org/wiki/File:Benzene-2D-full.svg" TargetMode="External"/><Relationship Id="rId71" Type="http://schemas.openxmlformats.org/officeDocument/2006/relationships/image" Target="media/image14.png"/><Relationship Id="rId92" Type="http://schemas.openxmlformats.org/officeDocument/2006/relationships/hyperlink" Target="http://en.wikipedia.org/wiki/File:Ethan_Lewis.sv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File:Hexamethylbenzen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6</Pages>
  <Words>1780</Words>
  <Characters>10151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Raptor</dc:title>
  <dc:subject/>
  <dc:creator>admin</dc:creator>
  <cp:keywords/>
  <dc:description/>
  <cp:lastModifiedBy>Kilby.R</cp:lastModifiedBy>
  <cp:revision>19</cp:revision>
  <cp:lastPrinted>2007-04-02T12:51:00Z</cp:lastPrinted>
  <dcterms:created xsi:type="dcterms:W3CDTF">2012-06-17T23:04:00Z</dcterms:created>
  <dcterms:modified xsi:type="dcterms:W3CDTF">2012-09-05T23:44:00Z</dcterms:modified>
</cp:coreProperties>
</file>