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AF2634" w:rsidTr="00101EEE">
        <w:trPr>
          <w:trHeight w:hRule="exact" w:val="3289"/>
        </w:trPr>
        <w:tc>
          <w:tcPr>
            <w:tcW w:w="3780" w:type="dxa"/>
          </w:tcPr>
          <w:p w:rsidR="00AF2634" w:rsidRPr="00101EEE" w:rsidRDefault="00AF2634" w:rsidP="00101EEE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61.25pt"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101EE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26" type="#_x0000_t75" style="width:120pt;height:163.5pt">
                  <v:imagedata r:id="rId5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101EE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27" type="#_x0000_t75" style="width:90.75pt;height:142.5pt">
                  <v:imagedata r:id="rId6" o:title=""/>
                </v:shape>
              </w:pict>
            </w:r>
          </w:p>
        </w:tc>
      </w:tr>
      <w:tr w:rsidR="00AF2634" w:rsidTr="00101EEE">
        <w:trPr>
          <w:trHeight w:hRule="exact" w:val="1644"/>
        </w:trPr>
        <w:tc>
          <w:tcPr>
            <w:tcW w:w="3780" w:type="dxa"/>
          </w:tcPr>
          <w:p w:rsidR="00AF2634" w:rsidRDefault="00AF263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2 A</w:t>
            </w:r>
          </w:p>
          <w:p w:rsidR="00AF2634" w:rsidRDefault="00AF263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100 m</w:t>
            </w:r>
          </w:p>
          <w:p w:rsidR="00AF2634" w:rsidRPr="00101EEE" w:rsidRDefault="00AF263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20 kg</w:t>
            </w:r>
          </w:p>
        </w:tc>
        <w:tc>
          <w:tcPr>
            <w:tcW w:w="3780" w:type="dxa"/>
          </w:tcPr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0.5 A</w:t>
            </w:r>
          </w:p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1000 m</w:t>
            </w:r>
          </w:p>
          <w:p w:rsidR="00AF2634" w:rsidRPr="00101EEE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1 kg</w:t>
            </w:r>
          </w:p>
        </w:tc>
        <w:tc>
          <w:tcPr>
            <w:tcW w:w="3780" w:type="dxa"/>
          </w:tcPr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1 A</w:t>
            </w:r>
          </w:p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20 m</w:t>
            </w:r>
          </w:p>
          <w:p w:rsidR="00AF2634" w:rsidRPr="00101EEE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50 kg</w:t>
            </w:r>
          </w:p>
        </w:tc>
      </w:tr>
      <w:tr w:rsidR="00AF2634" w:rsidTr="00101EEE">
        <w:trPr>
          <w:trHeight w:hRule="exact" w:val="3289"/>
        </w:trPr>
        <w:tc>
          <w:tcPr>
            <w:tcW w:w="3780" w:type="dxa"/>
          </w:tcPr>
          <w:p w:rsidR="00AF2634" w:rsidRPr="00101EEE" w:rsidRDefault="00AF2634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28" type="#_x0000_t75" style="width:153pt;height:149.25pt">
                  <v:imagedata r:id="rId7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29" type="#_x0000_t75" style="width:149.25pt;height:164.25pt">
                  <v:imagedata r:id="rId8" o:title=""/>
                </v:shape>
              </w:pict>
            </w: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0" type="#_x0000_t75" style="width:149.25pt;height:164.25pt">
                  <v:imagedata r:id="rId8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31" type="#_x0000_t75" style="width:80.25pt;height:142.5pt">
                  <v:imagedata r:id="rId9" o:title=""/>
                </v:shape>
              </w:pict>
            </w:r>
          </w:p>
        </w:tc>
      </w:tr>
      <w:tr w:rsidR="00AF2634" w:rsidTr="00101EEE">
        <w:trPr>
          <w:trHeight w:hRule="exact" w:val="1644"/>
        </w:trPr>
        <w:tc>
          <w:tcPr>
            <w:tcW w:w="3780" w:type="dxa"/>
          </w:tcPr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0.25 A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 = 1 m 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8 kg</w:t>
            </w:r>
          </w:p>
        </w:tc>
        <w:tc>
          <w:tcPr>
            <w:tcW w:w="3780" w:type="dxa"/>
          </w:tcPr>
          <w:p w:rsidR="00AF2634" w:rsidRDefault="00AF2634" w:rsidP="00DE34C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8 A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 = 5 m 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11 kg</w:t>
            </w:r>
          </w:p>
        </w:tc>
        <w:tc>
          <w:tcPr>
            <w:tcW w:w="3780" w:type="dxa"/>
          </w:tcPr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12 A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30 m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50 kg</w:t>
            </w:r>
          </w:p>
        </w:tc>
      </w:tr>
      <w:tr w:rsidR="00AF2634" w:rsidTr="00101EEE">
        <w:trPr>
          <w:trHeight w:hRule="exact" w:val="3289"/>
        </w:trPr>
        <w:tc>
          <w:tcPr>
            <w:tcW w:w="3780" w:type="dxa"/>
          </w:tcPr>
          <w:p w:rsidR="00AF2634" w:rsidRPr="00101EEE" w:rsidRDefault="00AF2634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2" type="#_x0000_t75" style="width:108pt;height:144.75pt">
                  <v:imagedata r:id="rId10" o:title=""/>
                </v:shape>
              </w:pict>
            </w:r>
          </w:p>
        </w:tc>
        <w:tc>
          <w:tcPr>
            <w:tcW w:w="3780" w:type="dxa"/>
          </w:tcPr>
          <w:p w:rsidR="00AF2634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3" type="#_x0000_t75" style="width:97.5pt;height:118.5pt">
                  <v:imagedata r:id="rId11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34" type="#_x0000_t75" style="width:78pt;height:142.5pt">
                  <v:imagedata r:id="rId12" o:title=""/>
                </v:shape>
              </w:pict>
            </w:r>
          </w:p>
        </w:tc>
      </w:tr>
      <w:tr w:rsidR="00AF2634" w:rsidTr="00101EEE">
        <w:trPr>
          <w:trHeight w:hRule="exact" w:val="1644"/>
        </w:trPr>
        <w:tc>
          <w:tcPr>
            <w:tcW w:w="3780" w:type="dxa"/>
          </w:tcPr>
          <w:p w:rsidR="00AF2634" w:rsidRDefault="00AF2634" w:rsidP="00DE34C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I = 6 A 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 = 500 m 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90 kg</w:t>
            </w:r>
          </w:p>
        </w:tc>
        <w:tc>
          <w:tcPr>
            <w:tcW w:w="3780" w:type="dxa"/>
          </w:tcPr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2 A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150 m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6 kg</w:t>
            </w:r>
          </w:p>
        </w:tc>
        <w:tc>
          <w:tcPr>
            <w:tcW w:w="3780" w:type="dxa"/>
          </w:tcPr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0.1 A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45 m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70 kg</w:t>
            </w:r>
          </w:p>
        </w:tc>
      </w:tr>
    </w:tbl>
    <w:p w:rsidR="00AF2634" w:rsidRDefault="00AF2634"/>
    <w:tbl>
      <w:tblPr>
        <w:tblW w:w="1134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780"/>
        <w:gridCol w:w="3780"/>
        <w:gridCol w:w="3780"/>
      </w:tblGrid>
      <w:tr w:rsidR="00AF2634" w:rsidTr="00101EEE">
        <w:trPr>
          <w:trHeight w:hRule="exact" w:val="3289"/>
        </w:trPr>
        <w:tc>
          <w:tcPr>
            <w:tcW w:w="3780" w:type="dxa"/>
          </w:tcPr>
          <w:p w:rsidR="00AF2634" w:rsidRPr="00101EEE" w:rsidRDefault="00AF2634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5" type="#_x0000_t75" style="width:123pt;height:164.25pt">
                  <v:imagedata r:id="rId13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6" type="#_x0000_t75" style="width:86.25pt;height:164.25pt">
                  <v:imagedata r:id="rId14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37" type="#_x0000_t75" style="width:88.5pt;height:117pt">
                  <v:imagedata r:id="rId15" o:title=""/>
                </v:shape>
              </w:pict>
            </w:r>
          </w:p>
        </w:tc>
      </w:tr>
      <w:tr w:rsidR="00AF2634" w:rsidTr="00101EEE">
        <w:trPr>
          <w:trHeight w:hRule="exact" w:val="1644"/>
        </w:trPr>
        <w:tc>
          <w:tcPr>
            <w:tcW w:w="3780" w:type="dxa"/>
          </w:tcPr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75 W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2 ohms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 = 90 m 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10 kg</w:t>
            </w:r>
          </w:p>
        </w:tc>
        <w:tc>
          <w:tcPr>
            <w:tcW w:w="3780" w:type="dxa"/>
          </w:tcPr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60 W</w:t>
            </w:r>
          </w:p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5 ohms</w:t>
            </w:r>
          </w:p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20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AF2634" w:rsidRPr="00101EEE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25 kg</w:t>
            </w:r>
          </w:p>
        </w:tc>
        <w:tc>
          <w:tcPr>
            <w:tcW w:w="3780" w:type="dxa"/>
          </w:tcPr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15 W</w:t>
            </w:r>
          </w:p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4 ohms</w:t>
            </w:r>
          </w:p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8 m</w:t>
            </w:r>
          </w:p>
          <w:p w:rsidR="00AF2634" w:rsidRPr="00101EEE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75 kg</w:t>
            </w:r>
          </w:p>
        </w:tc>
      </w:tr>
      <w:tr w:rsidR="00AF2634" w:rsidTr="00101EEE">
        <w:trPr>
          <w:trHeight w:hRule="exact" w:val="3289"/>
        </w:trPr>
        <w:tc>
          <w:tcPr>
            <w:tcW w:w="3780" w:type="dxa"/>
          </w:tcPr>
          <w:p w:rsidR="00AF2634" w:rsidRPr="00101EEE" w:rsidRDefault="00AF2634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8" type="#_x0000_t75" style="width:134.25pt;height:162pt">
                  <v:imagedata r:id="rId16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39" type="#_x0000_t75" style="width:134.25pt;height:117pt">
                  <v:imagedata r:id="rId17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40" type="#_x0000_t75" style="width:147pt;height:132pt">
                  <v:imagedata r:id="rId18" o:title=""/>
                </v:shape>
              </w:pict>
            </w:r>
          </w:p>
        </w:tc>
      </w:tr>
      <w:tr w:rsidR="00AF2634" w:rsidTr="00101EEE">
        <w:trPr>
          <w:trHeight w:hRule="exact" w:val="1644"/>
        </w:trPr>
        <w:tc>
          <w:tcPr>
            <w:tcW w:w="3780" w:type="dxa"/>
          </w:tcPr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100 W</w:t>
            </w:r>
          </w:p>
          <w:p w:rsidR="00AF2634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6 ohms</w:t>
            </w:r>
          </w:p>
          <w:p w:rsidR="00AF2634" w:rsidRDefault="00AF2634" w:rsidP="00852DF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16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AF2634" w:rsidRPr="00101EEE" w:rsidRDefault="00AF2634" w:rsidP="00730C4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= 4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3780" w:type="dxa"/>
          </w:tcPr>
          <w:p w:rsidR="00AF2634" w:rsidRDefault="00AF2634" w:rsidP="00DE34C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4 A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20 m</w:t>
            </w:r>
          </w:p>
          <w:p w:rsidR="00AF2634" w:rsidRPr="00A36683" w:rsidRDefault="00AF2634" w:rsidP="00A36683">
            <w:pP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= 1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-2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AF2634" w:rsidRDefault="00AF2634" w:rsidP="00DE34C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7 A</w:t>
            </w:r>
          </w:p>
          <w:p w:rsidR="00AF2634" w:rsidRDefault="00AF2634" w:rsidP="00A366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30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80 kg</w:t>
            </w:r>
          </w:p>
        </w:tc>
      </w:tr>
      <w:tr w:rsidR="00AF2634" w:rsidTr="00101EEE">
        <w:trPr>
          <w:trHeight w:hRule="exact" w:val="3289"/>
        </w:trPr>
        <w:tc>
          <w:tcPr>
            <w:tcW w:w="3780" w:type="dxa"/>
          </w:tcPr>
          <w:p w:rsidR="00AF2634" w:rsidRPr="00101EEE" w:rsidRDefault="00AF2634" w:rsidP="00C30B7A">
            <w:pPr>
              <w:tabs>
                <w:tab w:val="left" w:pos="105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41" type="#_x0000_t75" style="width:151.5pt;height:162pt">
                  <v:imagedata r:id="rId19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</w:rPr>
              <w:pict>
                <v:shape id="_x0000_i1042" type="#_x0000_t75" style="width:108pt;height:142.5pt">
                  <v:imagedata r:id="rId20" o:title=""/>
                </v:shape>
              </w:pict>
            </w:r>
          </w:p>
        </w:tc>
        <w:tc>
          <w:tcPr>
            <w:tcW w:w="3780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A51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pict>
                <v:shape id="_x0000_i1043" type="#_x0000_t75" style="width:127.5pt;height:134.25pt">
                  <v:imagedata r:id="rId21" o:title=""/>
                </v:shape>
              </w:pict>
            </w:r>
          </w:p>
        </w:tc>
      </w:tr>
      <w:tr w:rsidR="00AF2634" w:rsidTr="00101EEE">
        <w:trPr>
          <w:trHeight w:hRule="exact" w:val="1644"/>
        </w:trPr>
        <w:tc>
          <w:tcPr>
            <w:tcW w:w="3780" w:type="dxa"/>
          </w:tcPr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= 0.5 A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25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= 2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3780" w:type="dxa"/>
          </w:tcPr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1000 W</w:t>
            </w:r>
          </w:p>
          <w:p w:rsidR="00AF2634" w:rsidRDefault="00AF2634" w:rsidP="00406FD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10 ohms</w:t>
            </w:r>
          </w:p>
          <w:p w:rsidR="00AF2634" w:rsidRDefault="00AF2634" w:rsidP="00A366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= 8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 = 130 kg</w:t>
            </w:r>
          </w:p>
        </w:tc>
        <w:tc>
          <w:tcPr>
            <w:tcW w:w="3780" w:type="dxa"/>
          </w:tcPr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P= 2000 W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 = 16 ohms</w:t>
            </w:r>
          </w:p>
          <w:p w:rsidR="00AF2634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 = 9 m</w:t>
            </w:r>
          </w:p>
          <w:p w:rsidR="00AF2634" w:rsidRPr="00101EEE" w:rsidRDefault="00AF2634" w:rsidP="00C30B7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= 0.5 ms</w:t>
            </w:r>
            <w:r w:rsidRPr="00A36683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-2</w:t>
            </w:r>
          </w:p>
        </w:tc>
      </w:tr>
    </w:tbl>
    <w:p w:rsidR="00AF2634" w:rsidRDefault="00AF2634"/>
    <w:p w:rsidR="00AF2634" w:rsidRDefault="00AF2634"/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799"/>
        <w:gridCol w:w="3799"/>
        <w:gridCol w:w="3799"/>
      </w:tblGrid>
      <w:tr w:rsidR="00AF2634" w:rsidRPr="00C72E64" w:rsidTr="009354BC">
        <w:trPr>
          <w:trHeight w:hRule="exact" w:val="4933"/>
        </w:trPr>
        <w:tc>
          <w:tcPr>
            <w:tcW w:w="3799" w:type="dxa"/>
            <w:shd w:val="clear" w:color="auto" w:fill="FFFFFF"/>
          </w:tcPr>
          <w:p w:rsidR="00AF2634" w:rsidRPr="00101EEE" w:rsidRDefault="00AF2634" w:rsidP="00101E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101EEE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230 volts</w:t>
            </w:r>
          </w:p>
          <w:p w:rsidR="00AF2634" w:rsidRPr="00101EEE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 = 5 s</w:t>
            </w:r>
          </w:p>
          <w:p w:rsidR="00AF2634" w:rsidRPr="00101EEE" w:rsidRDefault="00AF2634" w:rsidP="00101E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1</w:t>
            </w:r>
            <w:r>
              <w:rPr>
                <w:rFonts w:ascii="Comic Sans MS" w:hAnsi="Comic Sans MS"/>
                <w:sz w:val="56"/>
                <w:szCs w:val="56"/>
              </w:rPr>
              <w:t>0 N</w:t>
            </w:r>
          </w:p>
          <w:p w:rsidR="00AF2634" w:rsidRPr="00101EEE" w:rsidRDefault="00AF2634" w:rsidP="00101E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799" w:type="dxa"/>
            <w:shd w:val="clear" w:color="auto" w:fill="FFFFFF"/>
          </w:tcPr>
          <w:p w:rsidR="00AF2634" w:rsidRPr="00101EEE" w:rsidRDefault="00AF2634" w:rsidP="00101EE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101EEE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9 volts</w:t>
            </w:r>
          </w:p>
          <w:p w:rsidR="00AF2634" w:rsidRPr="00101EEE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 s</w:t>
            </w:r>
          </w:p>
          <w:p w:rsidR="00AF2634" w:rsidRPr="00101EEE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200 N</w:t>
            </w:r>
          </w:p>
          <w:p w:rsidR="00AF2634" w:rsidRDefault="00AF2634" w:rsidP="00101EEE">
            <w:pPr>
              <w:jc w:val="center"/>
            </w:pPr>
          </w:p>
        </w:tc>
        <w:tc>
          <w:tcPr>
            <w:tcW w:w="3799" w:type="dxa"/>
            <w:shd w:val="clear" w:color="auto" w:fill="FFFFFF"/>
          </w:tcPr>
          <w:p w:rsidR="00AF2634" w:rsidRPr="00A36683" w:rsidRDefault="00AF2634" w:rsidP="00101EEE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AF2634" w:rsidRPr="00A36683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>V = 4.5 volts</w:t>
            </w:r>
          </w:p>
          <w:p w:rsidR="00AF2634" w:rsidRPr="00A36683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>t = 2 s</w:t>
            </w:r>
          </w:p>
          <w:p w:rsidR="00AF2634" w:rsidRPr="00A36683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>F = 100 N</w:t>
            </w:r>
          </w:p>
          <w:p w:rsidR="00AF2634" w:rsidRPr="00A36683" w:rsidRDefault="00AF2634" w:rsidP="00101EEE">
            <w:pPr>
              <w:jc w:val="center"/>
              <w:rPr>
                <w:lang w:val="en-GB"/>
              </w:rPr>
            </w:pPr>
          </w:p>
        </w:tc>
      </w:tr>
      <w:tr w:rsidR="00AF2634" w:rsidRPr="00C72E64" w:rsidTr="009354BC">
        <w:trPr>
          <w:trHeight w:hRule="exact" w:val="4933"/>
        </w:trPr>
        <w:tc>
          <w:tcPr>
            <w:tcW w:w="3799" w:type="dxa"/>
            <w:shd w:val="clear" w:color="auto" w:fill="FFFFFF"/>
          </w:tcPr>
          <w:p w:rsidR="00AF2634" w:rsidRPr="00A36683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</w:p>
          <w:p w:rsidR="00AF2634" w:rsidRPr="00A36683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>V = 6 volts</w:t>
            </w:r>
          </w:p>
          <w:p w:rsidR="00AF2634" w:rsidRPr="00A36683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>t = 20 s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A36683">
              <w:rPr>
                <w:rFonts w:ascii="Comic Sans MS" w:hAnsi="Comic Sans MS"/>
                <w:sz w:val="56"/>
                <w:szCs w:val="56"/>
                <w:lang w:val="en-GB"/>
              </w:rPr>
              <w:t xml:space="preserve">F 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>= 1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5 N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  <w:shd w:val="clear" w:color="auto" w:fill="FFFFFF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72E64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1.5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volts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>t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 xml:space="preserve"> = 60 s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>F = 1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000 N</w:t>
            </w:r>
          </w:p>
          <w:p w:rsidR="00AF2634" w:rsidRPr="00C72E64" w:rsidRDefault="00AF2634" w:rsidP="00C30B7A">
            <w:pPr>
              <w:jc w:val="center"/>
              <w:rPr>
                <w:lang w:val="fr-FR"/>
              </w:rPr>
            </w:pPr>
          </w:p>
        </w:tc>
        <w:tc>
          <w:tcPr>
            <w:tcW w:w="3799" w:type="dxa"/>
            <w:shd w:val="clear" w:color="auto" w:fill="FFFFFF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72E64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120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volts</w:t>
            </w:r>
          </w:p>
          <w:p w:rsidR="00AF2634" w:rsidRPr="00C72E64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30 s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>F = 1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50 N</w:t>
            </w:r>
          </w:p>
          <w:p w:rsidR="00AF2634" w:rsidRPr="00C72E64" w:rsidRDefault="00AF2634" w:rsidP="00C30B7A">
            <w:pPr>
              <w:jc w:val="center"/>
              <w:rPr>
                <w:lang w:val="fr-FR"/>
              </w:rPr>
            </w:pPr>
          </w:p>
        </w:tc>
      </w:tr>
      <w:tr w:rsidR="00AF2634" w:rsidTr="009354BC">
        <w:trPr>
          <w:trHeight w:hRule="exact" w:val="4933"/>
        </w:trPr>
        <w:tc>
          <w:tcPr>
            <w:tcW w:w="3799" w:type="dxa"/>
            <w:shd w:val="clear" w:color="auto" w:fill="FFFFFF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72E64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12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volts</w:t>
            </w:r>
          </w:p>
          <w:p w:rsidR="00AF2634" w:rsidRPr="00C72E64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15 s</w:t>
            </w:r>
          </w:p>
          <w:p w:rsidR="00AF2634" w:rsidRPr="00C72E64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50 N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  <w:shd w:val="clear" w:color="auto" w:fill="FFFFFF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101EEE" w:rsidRDefault="00AF2634" w:rsidP="00C72E6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6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</w:t>
            </w:r>
            <w:r>
              <w:rPr>
                <w:rFonts w:ascii="Comic Sans MS" w:hAnsi="Comic Sans MS"/>
                <w:sz w:val="56"/>
                <w:szCs w:val="56"/>
              </w:rPr>
              <w:t>s</w:t>
            </w:r>
          </w:p>
          <w:p w:rsidR="00AF2634" w:rsidRPr="00101EEE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45 s</w:t>
            </w:r>
          </w:p>
          <w:p w:rsidR="00AF2634" w:rsidRPr="00101EEE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2000 N</w:t>
            </w:r>
          </w:p>
          <w:p w:rsidR="00AF2634" w:rsidRDefault="00AF2634" w:rsidP="00C30B7A">
            <w:pPr>
              <w:jc w:val="center"/>
            </w:pPr>
          </w:p>
        </w:tc>
        <w:tc>
          <w:tcPr>
            <w:tcW w:w="3799" w:type="dxa"/>
            <w:shd w:val="clear" w:color="auto" w:fill="FFFFFF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240 volts</w:t>
            </w:r>
          </w:p>
          <w:p w:rsidR="00AF2634" w:rsidRPr="00101EEE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16 s</w:t>
            </w: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1</w:t>
            </w:r>
            <w:r>
              <w:rPr>
                <w:rFonts w:ascii="Comic Sans MS" w:hAnsi="Comic Sans MS"/>
                <w:sz w:val="56"/>
                <w:szCs w:val="56"/>
              </w:rPr>
              <w:t xml:space="preserve"> N</w:t>
            </w:r>
          </w:p>
          <w:p w:rsidR="00AF2634" w:rsidRDefault="00AF2634" w:rsidP="00C30B7A">
            <w:pPr>
              <w:jc w:val="center"/>
            </w:pPr>
          </w:p>
        </w:tc>
      </w:tr>
    </w:tbl>
    <w:p w:rsidR="00AF2634" w:rsidRDefault="00AF2634"/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799"/>
        <w:gridCol w:w="3799"/>
        <w:gridCol w:w="3799"/>
      </w:tblGrid>
      <w:tr w:rsidR="00AF2634" w:rsidRPr="00C72E64" w:rsidTr="00C30B7A">
        <w:trPr>
          <w:trHeight w:hRule="exact" w:val="4933"/>
        </w:trPr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V = 230 volts</w:t>
            </w:r>
          </w:p>
          <w:p w:rsidR="00AF2634" w:rsidRPr="00CF7B1D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t = 8 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F = 16 N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V = 9 volts</w:t>
            </w:r>
          </w:p>
          <w:p w:rsidR="00AF2634" w:rsidRPr="00CF7B1D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t = 2 s</w:t>
            </w:r>
          </w:p>
          <w:p w:rsidR="00AF2634" w:rsidRPr="00CF7B1D" w:rsidRDefault="00AF2634" w:rsidP="00CF7B1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F = 8 N</w:t>
            </w:r>
          </w:p>
          <w:p w:rsidR="00AF2634" w:rsidRPr="00CF7B1D" w:rsidRDefault="00AF2634" w:rsidP="00C30B7A">
            <w:pPr>
              <w:jc w:val="center"/>
            </w:pPr>
          </w:p>
        </w:tc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V = 4.5 volts</w:t>
            </w:r>
          </w:p>
          <w:p w:rsidR="00AF2634" w:rsidRPr="00CF7B1D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200 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10 N</w:t>
            </w:r>
          </w:p>
          <w:p w:rsidR="00AF2634" w:rsidRPr="00CF7B1D" w:rsidRDefault="00AF2634" w:rsidP="00C30B7A">
            <w:pPr>
              <w:jc w:val="center"/>
              <w:rPr>
                <w:lang w:val="fr-FR"/>
              </w:rPr>
            </w:pPr>
          </w:p>
        </w:tc>
      </w:tr>
      <w:tr w:rsidR="00AF2634" w:rsidRPr="00C72E64" w:rsidTr="00C30B7A">
        <w:trPr>
          <w:trHeight w:hRule="exact" w:val="4933"/>
        </w:trPr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V = 6 volts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0.5 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25 N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V = 1.5 volts</w:t>
            </w:r>
          </w:p>
          <w:p w:rsidR="00AF2634" w:rsidRPr="00CF7B1D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150 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125 N</w:t>
            </w:r>
          </w:p>
          <w:p w:rsidR="00AF2634" w:rsidRPr="00CF7B1D" w:rsidRDefault="00AF2634" w:rsidP="00C30B7A">
            <w:pPr>
              <w:jc w:val="center"/>
              <w:rPr>
                <w:lang w:val="fr-FR"/>
              </w:rPr>
            </w:pPr>
          </w:p>
        </w:tc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V = 120 volts</w:t>
            </w:r>
          </w:p>
          <w:p w:rsidR="00AF2634" w:rsidRPr="00CF7B1D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90 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800 N</w:t>
            </w:r>
          </w:p>
          <w:p w:rsidR="00AF2634" w:rsidRPr="00CF7B1D" w:rsidRDefault="00AF2634" w:rsidP="00C30B7A">
            <w:pPr>
              <w:jc w:val="center"/>
              <w:rPr>
                <w:lang w:val="fr-FR"/>
              </w:rPr>
            </w:pPr>
          </w:p>
        </w:tc>
      </w:tr>
      <w:tr w:rsidR="00AF2634" w:rsidTr="00C30B7A">
        <w:trPr>
          <w:trHeight w:hRule="exact" w:val="4933"/>
        </w:trPr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V = 12 volts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t = 32 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F = 160 N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  <w:lang w:val="fr-FR"/>
              </w:rPr>
              <w:t>V = 6 volt</w:t>
            </w:r>
            <w:r w:rsidRPr="00CF7B1D">
              <w:rPr>
                <w:rFonts w:ascii="Comic Sans MS" w:hAnsi="Comic Sans MS"/>
                <w:sz w:val="56"/>
                <w:szCs w:val="56"/>
              </w:rPr>
              <w:t>s</w:t>
            </w:r>
          </w:p>
          <w:p w:rsidR="00AF2634" w:rsidRPr="00CF7B1D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t = 240 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F = 20 N</w:t>
            </w:r>
          </w:p>
          <w:p w:rsidR="00AF2634" w:rsidRPr="00CF7B1D" w:rsidRDefault="00AF2634" w:rsidP="00C30B7A">
            <w:pPr>
              <w:jc w:val="center"/>
            </w:pPr>
          </w:p>
        </w:tc>
        <w:tc>
          <w:tcPr>
            <w:tcW w:w="3799" w:type="dxa"/>
          </w:tcPr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V = 240 volts</w:t>
            </w:r>
          </w:p>
          <w:p w:rsidR="00AF2634" w:rsidRPr="00CF7B1D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t = 65 s</w:t>
            </w:r>
          </w:p>
          <w:p w:rsidR="00AF2634" w:rsidRPr="00CF7B1D" w:rsidRDefault="00AF2634" w:rsidP="00CF7B1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F7B1D">
              <w:rPr>
                <w:rFonts w:ascii="Comic Sans MS" w:hAnsi="Comic Sans MS"/>
                <w:sz w:val="56"/>
                <w:szCs w:val="56"/>
              </w:rPr>
              <w:t>F = 40 N</w:t>
            </w:r>
          </w:p>
          <w:p w:rsidR="00AF2634" w:rsidRPr="00CF7B1D" w:rsidRDefault="00AF2634" w:rsidP="00C30B7A">
            <w:pPr>
              <w:jc w:val="center"/>
            </w:pPr>
          </w:p>
        </w:tc>
      </w:tr>
    </w:tbl>
    <w:p w:rsidR="00AF2634" w:rsidRDefault="00AF2634"/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799"/>
        <w:gridCol w:w="3799"/>
        <w:gridCol w:w="3799"/>
      </w:tblGrid>
      <w:tr w:rsidR="00AF2634" w:rsidRPr="00C72E64" w:rsidTr="00C30B7A">
        <w:trPr>
          <w:trHeight w:hRule="exact" w:val="4933"/>
        </w:trPr>
        <w:tc>
          <w:tcPr>
            <w:tcW w:w="3799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230 volts</w:t>
            </w: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8 s</w:t>
            </w:r>
          </w:p>
          <w:p w:rsidR="00AF2634" w:rsidRPr="00101EEE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80 N</w:t>
            </w: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799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9 volts</w:t>
            </w: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 s</w:t>
            </w: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 = 30 N</w:t>
            </w:r>
          </w:p>
          <w:p w:rsidR="00AF2634" w:rsidRDefault="00AF2634" w:rsidP="00C30B7A">
            <w:pPr>
              <w:jc w:val="center"/>
            </w:pPr>
          </w:p>
        </w:tc>
        <w:tc>
          <w:tcPr>
            <w:tcW w:w="3799" w:type="dxa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>V = 4.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5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volts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200 s</w:t>
            </w:r>
          </w:p>
          <w:p w:rsidR="00AF2634" w:rsidRPr="00C72E64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900 N</w:t>
            </w:r>
          </w:p>
          <w:p w:rsidR="00AF2634" w:rsidRPr="00C72E64" w:rsidRDefault="00AF2634" w:rsidP="00C30B7A">
            <w:pPr>
              <w:jc w:val="center"/>
              <w:rPr>
                <w:lang w:val="fr-FR"/>
              </w:rPr>
            </w:pPr>
          </w:p>
        </w:tc>
      </w:tr>
      <w:tr w:rsidR="00AF2634" w:rsidRPr="00C72E64" w:rsidTr="00C30B7A">
        <w:trPr>
          <w:trHeight w:hRule="exact" w:val="4933"/>
        </w:trPr>
        <w:tc>
          <w:tcPr>
            <w:tcW w:w="3799" w:type="dxa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6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volts</w:t>
            </w:r>
          </w:p>
          <w:p w:rsidR="00AF2634" w:rsidRPr="00C72E64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10 s</w:t>
            </w:r>
          </w:p>
          <w:p w:rsidR="00AF2634" w:rsidRPr="00C72E64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300 N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1.5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volts</w:t>
            </w:r>
          </w:p>
          <w:p w:rsidR="00AF2634" w:rsidRPr="00C72E64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 s</w:t>
            </w:r>
          </w:p>
          <w:p w:rsidR="00AF2634" w:rsidRPr="00C72E64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150 N</w:t>
            </w:r>
          </w:p>
          <w:p w:rsidR="00AF2634" w:rsidRPr="00C72E64" w:rsidRDefault="00AF2634" w:rsidP="00C30B7A">
            <w:pPr>
              <w:jc w:val="center"/>
              <w:rPr>
                <w:lang w:val="fr-FR"/>
              </w:rPr>
            </w:pPr>
          </w:p>
        </w:tc>
        <w:tc>
          <w:tcPr>
            <w:tcW w:w="3799" w:type="dxa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120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volts</w:t>
            </w:r>
          </w:p>
          <w:p w:rsidR="00AF2634" w:rsidRPr="00C72E64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50 s</w:t>
            </w:r>
          </w:p>
          <w:p w:rsidR="00AF2634" w:rsidRPr="00C72E64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60 N</w:t>
            </w:r>
          </w:p>
          <w:p w:rsidR="00AF2634" w:rsidRPr="00C72E64" w:rsidRDefault="00AF2634" w:rsidP="00C30B7A">
            <w:pPr>
              <w:jc w:val="center"/>
              <w:rPr>
                <w:lang w:val="fr-FR"/>
              </w:rPr>
            </w:pPr>
          </w:p>
        </w:tc>
      </w:tr>
      <w:tr w:rsidR="00AF2634" w:rsidTr="00C30B7A">
        <w:trPr>
          <w:trHeight w:hRule="exact" w:val="4933"/>
        </w:trPr>
        <w:tc>
          <w:tcPr>
            <w:tcW w:w="3799" w:type="dxa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12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volts</w:t>
            </w:r>
          </w:p>
          <w:p w:rsidR="00AF2634" w:rsidRPr="00C72E64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t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25 s</w:t>
            </w:r>
          </w:p>
          <w:p w:rsidR="00AF2634" w:rsidRPr="00C72E64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F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350 N</w:t>
            </w:r>
          </w:p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</w:tc>
        <w:tc>
          <w:tcPr>
            <w:tcW w:w="3799" w:type="dxa"/>
          </w:tcPr>
          <w:p w:rsidR="00AF2634" w:rsidRPr="00C72E64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  <w:lang w:val="fr-FR"/>
              </w:rPr>
            </w:pP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V = </w:t>
            </w:r>
            <w:r>
              <w:rPr>
                <w:rFonts w:ascii="Comic Sans MS" w:hAnsi="Comic Sans MS"/>
                <w:sz w:val="56"/>
                <w:szCs w:val="56"/>
                <w:lang w:val="fr-FR"/>
              </w:rPr>
              <w:t>6</w:t>
            </w:r>
            <w:r w:rsidRPr="00C72E64">
              <w:rPr>
                <w:rFonts w:ascii="Comic Sans MS" w:hAnsi="Comic Sans MS"/>
                <w:sz w:val="56"/>
                <w:szCs w:val="56"/>
                <w:lang w:val="fr-FR"/>
              </w:rPr>
              <w:t xml:space="preserve"> volt</w:t>
            </w:r>
            <w:r>
              <w:rPr>
                <w:rFonts w:ascii="Comic Sans MS" w:hAnsi="Comic Sans MS"/>
                <w:sz w:val="56"/>
                <w:szCs w:val="56"/>
              </w:rPr>
              <w:t>s</w:t>
            </w:r>
          </w:p>
          <w:p w:rsidR="00AF2634" w:rsidRPr="00101EEE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100 s</w:t>
            </w:r>
          </w:p>
          <w:p w:rsidR="00AF2634" w:rsidRPr="00101EEE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70 N</w:t>
            </w:r>
          </w:p>
          <w:p w:rsidR="00AF2634" w:rsidRDefault="00AF2634" w:rsidP="00C30B7A">
            <w:pPr>
              <w:jc w:val="center"/>
            </w:pPr>
          </w:p>
        </w:tc>
        <w:tc>
          <w:tcPr>
            <w:tcW w:w="3799" w:type="dxa"/>
          </w:tcPr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F2634" w:rsidRPr="00101EEE" w:rsidRDefault="00AF2634" w:rsidP="00C30B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240 volts</w:t>
            </w:r>
          </w:p>
          <w:p w:rsidR="00AF2634" w:rsidRPr="00101EEE" w:rsidRDefault="00AF2634" w:rsidP="004537A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20 s</w:t>
            </w:r>
          </w:p>
          <w:p w:rsidR="00AF2634" w:rsidRPr="00101EEE" w:rsidRDefault="00AF2634" w:rsidP="005F2F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101EEE">
              <w:rPr>
                <w:rFonts w:ascii="Comic Sans MS" w:hAnsi="Comic Sans MS"/>
                <w:sz w:val="56"/>
                <w:szCs w:val="56"/>
              </w:rPr>
              <w:t xml:space="preserve"> = </w:t>
            </w:r>
            <w:r>
              <w:rPr>
                <w:rFonts w:ascii="Comic Sans MS" w:hAnsi="Comic Sans MS"/>
                <w:sz w:val="56"/>
                <w:szCs w:val="56"/>
              </w:rPr>
              <w:t>2 N</w:t>
            </w:r>
          </w:p>
          <w:p w:rsidR="00AF2634" w:rsidRDefault="00AF2634" w:rsidP="00C30B7A">
            <w:pPr>
              <w:jc w:val="center"/>
            </w:pPr>
          </w:p>
        </w:tc>
      </w:tr>
    </w:tbl>
    <w:p w:rsidR="00AF2634" w:rsidRDefault="00AF2634">
      <w:r>
        <w:br w:type="page"/>
        <w:t>Could change some times to min/hour, also change mass, distance and speed units</w:t>
      </w:r>
    </w:p>
    <w:p w:rsidR="00AF2634" w:rsidRDefault="00AF2634"/>
    <w:p w:rsidR="00AF2634" w:rsidRDefault="00AF2634">
      <w:r>
        <w:t>Need calc</w:t>
      </w:r>
    </w:p>
    <w:p w:rsidR="00AF2634" w:rsidRDefault="00AF2634"/>
    <w:p w:rsidR="00AF2634" w:rsidRDefault="00AF2634">
      <w:r>
        <w:t>Encourage white board</w:t>
      </w:r>
    </w:p>
    <w:sectPr w:rsidR="00AF2634" w:rsidSect="00535EE3">
      <w:pgSz w:w="12240" w:h="15840"/>
      <w:pgMar w:top="284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529"/>
    <w:rsid w:val="00001086"/>
    <w:rsid w:val="00046373"/>
    <w:rsid w:val="000F7464"/>
    <w:rsid w:val="00101EEE"/>
    <w:rsid w:val="00123270"/>
    <w:rsid w:val="00172911"/>
    <w:rsid w:val="001E06A4"/>
    <w:rsid w:val="00231E4F"/>
    <w:rsid w:val="002555CB"/>
    <w:rsid w:val="00293A06"/>
    <w:rsid w:val="002D50F0"/>
    <w:rsid w:val="0033679D"/>
    <w:rsid w:val="0038404A"/>
    <w:rsid w:val="00385D39"/>
    <w:rsid w:val="00406FDB"/>
    <w:rsid w:val="00423063"/>
    <w:rsid w:val="004452D2"/>
    <w:rsid w:val="004537A8"/>
    <w:rsid w:val="00497E64"/>
    <w:rsid w:val="00500B04"/>
    <w:rsid w:val="00502128"/>
    <w:rsid w:val="00535EE3"/>
    <w:rsid w:val="005701CD"/>
    <w:rsid w:val="005958F3"/>
    <w:rsid w:val="005A774E"/>
    <w:rsid w:val="005B14CA"/>
    <w:rsid w:val="005F1BA7"/>
    <w:rsid w:val="005F2FD6"/>
    <w:rsid w:val="00643044"/>
    <w:rsid w:val="00661A0A"/>
    <w:rsid w:val="006A1B9A"/>
    <w:rsid w:val="00730C46"/>
    <w:rsid w:val="00731216"/>
    <w:rsid w:val="00757DD7"/>
    <w:rsid w:val="00761C3B"/>
    <w:rsid w:val="007636DB"/>
    <w:rsid w:val="00765166"/>
    <w:rsid w:val="007C24E7"/>
    <w:rsid w:val="00852DF2"/>
    <w:rsid w:val="00907A59"/>
    <w:rsid w:val="009354BC"/>
    <w:rsid w:val="0099189E"/>
    <w:rsid w:val="009A43E5"/>
    <w:rsid w:val="009E6C5C"/>
    <w:rsid w:val="00A36683"/>
    <w:rsid w:val="00AB1F17"/>
    <w:rsid w:val="00AF2634"/>
    <w:rsid w:val="00B3101E"/>
    <w:rsid w:val="00B31CAA"/>
    <w:rsid w:val="00B40C42"/>
    <w:rsid w:val="00B47ABD"/>
    <w:rsid w:val="00BA5149"/>
    <w:rsid w:val="00BC7E22"/>
    <w:rsid w:val="00BF31D4"/>
    <w:rsid w:val="00C12529"/>
    <w:rsid w:val="00C14F4B"/>
    <w:rsid w:val="00C30B7A"/>
    <w:rsid w:val="00C409DD"/>
    <w:rsid w:val="00C556E5"/>
    <w:rsid w:val="00C653FB"/>
    <w:rsid w:val="00C72E64"/>
    <w:rsid w:val="00C76A23"/>
    <w:rsid w:val="00C837AC"/>
    <w:rsid w:val="00CA2C66"/>
    <w:rsid w:val="00CA6B0A"/>
    <w:rsid w:val="00CE2FD2"/>
    <w:rsid w:val="00CF7B1D"/>
    <w:rsid w:val="00D164FF"/>
    <w:rsid w:val="00D5295C"/>
    <w:rsid w:val="00D53481"/>
    <w:rsid w:val="00D65534"/>
    <w:rsid w:val="00D91307"/>
    <w:rsid w:val="00D91A1B"/>
    <w:rsid w:val="00DC12B2"/>
    <w:rsid w:val="00DE34C5"/>
    <w:rsid w:val="00EC506E"/>
    <w:rsid w:val="00F1590D"/>
    <w:rsid w:val="00FC56DC"/>
    <w:rsid w:val="00FC6DFF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0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6</Pages>
  <Words>250</Words>
  <Characters>1429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Raptor</dc:title>
  <dc:subject/>
  <dc:creator>admin</dc:creator>
  <cp:keywords/>
  <dc:description/>
  <cp:lastModifiedBy>Kilby.R</cp:lastModifiedBy>
  <cp:revision>20</cp:revision>
  <cp:lastPrinted>2007-04-02T12:51:00Z</cp:lastPrinted>
  <dcterms:created xsi:type="dcterms:W3CDTF">2012-02-26T18:34:00Z</dcterms:created>
  <dcterms:modified xsi:type="dcterms:W3CDTF">2012-03-11T23:10:00Z</dcterms:modified>
</cp:coreProperties>
</file>