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DB3139" w:rsidTr="00101EEE">
        <w:trPr>
          <w:trHeight w:hRule="exact" w:val="3289"/>
        </w:trPr>
        <w:tc>
          <w:tcPr>
            <w:tcW w:w="3780" w:type="dxa"/>
          </w:tcPr>
          <w:p w:rsidR="00DB3139" w:rsidRPr="00101EEE" w:rsidRDefault="00DB3139" w:rsidP="00101EEE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61.25pt">
                  <v:imagedata r:id="rId4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101EE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26" type="#_x0000_t75" style="width:120pt;height:163.5pt">
                  <v:imagedata r:id="rId5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101EE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27" type="#_x0000_t75" style="width:90.75pt;height:142.5pt">
                  <v:imagedata r:id="rId6" o:title=""/>
                </v:shape>
              </w:pict>
            </w:r>
          </w:p>
        </w:tc>
      </w:tr>
      <w:tr w:rsidR="00DB3139" w:rsidTr="00101EEE">
        <w:trPr>
          <w:trHeight w:hRule="exact" w:val="1644"/>
        </w:trPr>
        <w:tc>
          <w:tcPr>
            <w:tcW w:w="3780" w:type="dxa"/>
          </w:tcPr>
          <w:p w:rsidR="00DB3139" w:rsidRDefault="00DB313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V = 230 volts</w:t>
            </w:r>
          </w:p>
          <w:p w:rsidR="00DB3139" w:rsidRDefault="00DB313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100 m</w:t>
            </w:r>
          </w:p>
          <w:p w:rsidR="00DB3139" w:rsidRPr="00101EEE" w:rsidRDefault="00DB313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20 kg</w:t>
            </w:r>
          </w:p>
        </w:tc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9 volts </w:t>
            </w:r>
          </w:p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1000 m</w:t>
            </w:r>
          </w:p>
          <w:p w:rsidR="00DB3139" w:rsidRPr="00101EEE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1 kg</w:t>
            </w:r>
          </w:p>
        </w:tc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4.5 volts </w:t>
            </w:r>
          </w:p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20 m</w:t>
            </w:r>
          </w:p>
          <w:p w:rsidR="00DB3139" w:rsidRPr="00101EEE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50 kg</w:t>
            </w:r>
          </w:p>
        </w:tc>
      </w:tr>
      <w:tr w:rsidR="00DB3139" w:rsidTr="00101EEE">
        <w:trPr>
          <w:trHeight w:hRule="exact" w:val="3289"/>
        </w:trPr>
        <w:tc>
          <w:tcPr>
            <w:tcW w:w="3780" w:type="dxa"/>
          </w:tcPr>
          <w:p w:rsidR="00DB3139" w:rsidRPr="00101EEE" w:rsidRDefault="00DB3139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28" type="#_x0000_t75" style="width:153pt;height:149.25pt">
                  <v:imagedata r:id="rId7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29" type="#_x0000_t75" style="width:149.25pt;height:164.25pt">
                  <v:imagedata r:id="rId8" o:title=""/>
                </v:shape>
              </w:pict>
            </w: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0" type="#_x0000_t75" style="width:149.25pt;height:164.25pt">
                  <v:imagedata r:id="rId8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31" type="#_x0000_t75" style="width:80.25pt;height:142.5pt">
                  <v:imagedata r:id="rId9" o:title=""/>
                </v:shape>
              </w:pict>
            </w:r>
          </w:p>
        </w:tc>
      </w:tr>
      <w:tr w:rsidR="00DB3139" w:rsidTr="00101EEE">
        <w:trPr>
          <w:trHeight w:hRule="exact" w:val="1644"/>
        </w:trPr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6 volts 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 = 1 m 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8 kg</w:t>
            </w:r>
          </w:p>
        </w:tc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1.5 volts 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 = 5 m 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11 kg</w:t>
            </w:r>
          </w:p>
        </w:tc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120 volts 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30 m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50 kg</w:t>
            </w:r>
          </w:p>
        </w:tc>
      </w:tr>
      <w:tr w:rsidR="00DB3139" w:rsidTr="00101EEE">
        <w:trPr>
          <w:trHeight w:hRule="exact" w:val="3289"/>
        </w:trPr>
        <w:tc>
          <w:tcPr>
            <w:tcW w:w="3780" w:type="dxa"/>
          </w:tcPr>
          <w:p w:rsidR="00DB3139" w:rsidRPr="00101EEE" w:rsidRDefault="00DB3139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2" type="#_x0000_t75" style="width:108pt;height:144.75pt">
                  <v:imagedata r:id="rId10" o:title=""/>
                </v:shape>
              </w:pict>
            </w:r>
          </w:p>
        </w:tc>
        <w:tc>
          <w:tcPr>
            <w:tcW w:w="3780" w:type="dxa"/>
          </w:tcPr>
          <w:p w:rsidR="00DB3139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3" type="#_x0000_t75" style="width:97.5pt;height:118.5pt">
                  <v:imagedata r:id="rId11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34" type="#_x0000_t75" style="width:78pt;height:142.5pt">
                  <v:imagedata r:id="rId12" o:title=""/>
                </v:shape>
              </w:pict>
            </w:r>
          </w:p>
        </w:tc>
      </w:tr>
      <w:tr w:rsidR="00DB3139" w:rsidTr="00101EEE">
        <w:trPr>
          <w:trHeight w:hRule="exact" w:val="1644"/>
        </w:trPr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12 volts 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 = 500 m 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90 kg</w:t>
            </w:r>
          </w:p>
        </w:tc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6 volts 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150 m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6 kg</w:t>
            </w:r>
          </w:p>
        </w:tc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240 volts 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45 m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70 kg</w:t>
            </w:r>
          </w:p>
        </w:tc>
      </w:tr>
    </w:tbl>
    <w:p w:rsidR="00DB3139" w:rsidRDefault="00DB3139"/>
    <w:tbl>
      <w:tblPr>
        <w:tblW w:w="1134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DB3139" w:rsidTr="00101EEE">
        <w:trPr>
          <w:trHeight w:hRule="exact" w:val="3289"/>
        </w:trPr>
        <w:tc>
          <w:tcPr>
            <w:tcW w:w="3780" w:type="dxa"/>
          </w:tcPr>
          <w:p w:rsidR="00DB3139" w:rsidRPr="00101EEE" w:rsidRDefault="00DB3139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5" type="#_x0000_t75" style="width:123pt;height:164.25pt">
                  <v:imagedata r:id="rId13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6" type="#_x0000_t75" style="width:86.25pt;height:164.25pt">
                  <v:imagedata r:id="rId14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37" type="#_x0000_t75" style="width:88.5pt;height:117pt">
                  <v:imagedata r:id="rId15" o:title=""/>
                </v:shape>
              </w:pict>
            </w:r>
          </w:p>
        </w:tc>
      </w:tr>
      <w:tr w:rsidR="00DB3139" w:rsidTr="00101EEE">
        <w:trPr>
          <w:trHeight w:hRule="exact" w:val="1644"/>
        </w:trPr>
        <w:tc>
          <w:tcPr>
            <w:tcW w:w="3780" w:type="dxa"/>
          </w:tcPr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75 W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2 ohms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 = 90 m 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10 kg</w:t>
            </w:r>
          </w:p>
        </w:tc>
        <w:tc>
          <w:tcPr>
            <w:tcW w:w="3780" w:type="dxa"/>
          </w:tcPr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60 W</w:t>
            </w:r>
          </w:p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5 ohms</w:t>
            </w:r>
          </w:p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20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DB3139" w:rsidRPr="00101EEE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25 kg</w:t>
            </w:r>
          </w:p>
        </w:tc>
        <w:tc>
          <w:tcPr>
            <w:tcW w:w="3780" w:type="dxa"/>
          </w:tcPr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15 W</w:t>
            </w:r>
          </w:p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4 ohms</w:t>
            </w:r>
          </w:p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8 m</w:t>
            </w:r>
          </w:p>
          <w:p w:rsidR="00DB3139" w:rsidRPr="00101EEE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75 kg</w:t>
            </w:r>
          </w:p>
        </w:tc>
      </w:tr>
      <w:tr w:rsidR="00DB3139" w:rsidTr="00101EEE">
        <w:trPr>
          <w:trHeight w:hRule="exact" w:val="3289"/>
        </w:trPr>
        <w:tc>
          <w:tcPr>
            <w:tcW w:w="3780" w:type="dxa"/>
          </w:tcPr>
          <w:p w:rsidR="00DB3139" w:rsidRPr="00101EEE" w:rsidRDefault="00DB3139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8" type="#_x0000_t75" style="width:134.25pt;height:162pt">
                  <v:imagedata r:id="rId16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9" type="#_x0000_t75" style="width:134.25pt;height:117pt">
                  <v:imagedata r:id="rId17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40" type="#_x0000_t75" style="width:147pt;height:132pt">
                  <v:imagedata r:id="rId18" o:title=""/>
                </v:shape>
              </w:pict>
            </w:r>
          </w:p>
        </w:tc>
      </w:tr>
      <w:tr w:rsidR="00DB3139" w:rsidTr="00101EEE">
        <w:trPr>
          <w:trHeight w:hRule="exact" w:val="1644"/>
        </w:trPr>
        <w:tc>
          <w:tcPr>
            <w:tcW w:w="3780" w:type="dxa"/>
          </w:tcPr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100 W</w:t>
            </w:r>
          </w:p>
          <w:p w:rsidR="00DB3139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6 ohms</w:t>
            </w:r>
          </w:p>
          <w:p w:rsidR="00DB3139" w:rsidRDefault="00DB3139" w:rsidP="00852DF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16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DB3139" w:rsidRPr="00101EEE" w:rsidRDefault="00DB3139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= 4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9 volts 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20 m</w:t>
            </w:r>
          </w:p>
          <w:p w:rsidR="00DB3139" w:rsidRPr="00A36683" w:rsidRDefault="00DB3139" w:rsidP="00A36683">
            <w:pP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= 1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-2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120 volts </w:t>
            </w:r>
          </w:p>
          <w:p w:rsidR="00DB3139" w:rsidRDefault="00DB3139" w:rsidP="00A3668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30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80 kg</w:t>
            </w:r>
          </w:p>
        </w:tc>
      </w:tr>
      <w:tr w:rsidR="00DB3139" w:rsidTr="00101EEE">
        <w:trPr>
          <w:trHeight w:hRule="exact" w:val="3289"/>
        </w:trPr>
        <w:tc>
          <w:tcPr>
            <w:tcW w:w="3780" w:type="dxa"/>
          </w:tcPr>
          <w:p w:rsidR="00DB3139" w:rsidRPr="00101EEE" w:rsidRDefault="00DB3139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41" type="#_x0000_t75" style="width:151.5pt;height:162pt">
                  <v:imagedata r:id="rId19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42" type="#_x0000_t75" style="width:108pt;height:142.5pt">
                  <v:imagedata r:id="rId20" o:title=""/>
                </v:shape>
              </w:pict>
            </w:r>
          </w:p>
        </w:tc>
        <w:tc>
          <w:tcPr>
            <w:tcW w:w="3780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831E2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43" type="#_x0000_t75" style="width:127.5pt;height:134.25pt">
                  <v:imagedata r:id="rId21" o:title=""/>
                </v:shape>
              </w:pict>
            </w:r>
          </w:p>
        </w:tc>
      </w:tr>
      <w:tr w:rsidR="00DB3139" w:rsidTr="00101EEE">
        <w:trPr>
          <w:trHeight w:hRule="exact" w:val="1644"/>
        </w:trPr>
        <w:tc>
          <w:tcPr>
            <w:tcW w:w="3780" w:type="dxa"/>
          </w:tcPr>
          <w:p w:rsidR="00DB3139" w:rsidRDefault="00DB3139" w:rsidP="001803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 = 12 volts 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25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= 2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3780" w:type="dxa"/>
          </w:tcPr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1000 W</w:t>
            </w:r>
          </w:p>
          <w:p w:rsidR="00DB3139" w:rsidRDefault="00DB3139" w:rsidP="00406FD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10 ohms</w:t>
            </w:r>
          </w:p>
          <w:p w:rsidR="00DB3139" w:rsidRDefault="00DB3139" w:rsidP="00A3668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8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130 kg</w:t>
            </w:r>
          </w:p>
        </w:tc>
        <w:tc>
          <w:tcPr>
            <w:tcW w:w="3780" w:type="dxa"/>
          </w:tcPr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2000 W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16 ohms</w:t>
            </w:r>
          </w:p>
          <w:p w:rsidR="00DB3139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9 m</w:t>
            </w:r>
          </w:p>
          <w:p w:rsidR="00DB3139" w:rsidRPr="00101EEE" w:rsidRDefault="00DB3139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= 0.5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-2</w:t>
            </w:r>
          </w:p>
        </w:tc>
      </w:tr>
    </w:tbl>
    <w:p w:rsidR="00DB3139" w:rsidRDefault="00DB3139"/>
    <w:p w:rsidR="00DB3139" w:rsidRDefault="00DB3139"/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799"/>
        <w:gridCol w:w="3799"/>
        <w:gridCol w:w="3799"/>
      </w:tblGrid>
      <w:tr w:rsidR="00DB3139" w:rsidRPr="00C72E64" w:rsidTr="00101EEE">
        <w:trPr>
          <w:trHeight w:hRule="exact" w:val="4933"/>
        </w:trPr>
        <w:tc>
          <w:tcPr>
            <w:tcW w:w="3799" w:type="dxa"/>
          </w:tcPr>
          <w:p w:rsidR="00DB3139" w:rsidRPr="00101EEE" w:rsidRDefault="00DB3139" w:rsidP="00101EE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DB3139" w:rsidRPr="00101EEE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 A</w:t>
            </w:r>
          </w:p>
          <w:p w:rsidR="00DB3139" w:rsidRPr="00101EEE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 = 5 s</w:t>
            </w:r>
          </w:p>
          <w:p w:rsidR="00DB3139" w:rsidRPr="00101EEE" w:rsidRDefault="00DB3139" w:rsidP="00101EE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1</w:t>
            </w:r>
            <w:r>
              <w:rPr>
                <w:rFonts w:ascii="Comic Sans MS" w:hAnsi="Comic Sans MS"/>
                <w:sz w:val="56"/>
                <w:szCs w:val="56"/>
              </w:rPr>
              <w:t>0 N</w:t>
            </w:r>
          </w:p>
          <w:p w:rsidR="00DB3139" w:rsidRPr="00101EEE" w:rsidRDefault="00DB3139" w:rsidP="00101EE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799" w:type="dxa"/>
          </w:tcPr>
          <w:p w:rsidR="00DB3139" w:rsidRPr="00101EEE" w:rsidRDefault="00DB3139" w:rsidP="00101EE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DB3139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 xml:space="preserve">0.5 A </w:t>
            </w:r>
          </w:p>
          <w:p w:rsidR="00DB3139" w:rsidRPr="00101EEE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 s</w:t>
            </w:r>
          </w:p>
          <w:p w:rsidR="00DB3139" w:rsidRPr="00101EEE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200 N</w:t>
            </w:r>
          </w:p>
          <w:p w:rsidR="00DB3139" w:rsidRDefault="00DB3139" w:rsidP="00101EEE">
            <w:pPr>
              <w:jc w:val="center"/>
            </w:pPr>
          </w:p>
        </w:tc>
        <w:tc>
          <w:tcPr>
            <w:tcW w:w="3799" w:type="dxa"/>
          </w:tcPr>
          <w:p w:rsidR="00DB3139" w:rsidRPr="00A36683" w:rsidRDefault="00DB3139" w:rsidP="00101EEE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  <w:p w:rsidR="00DB3139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 A</w:t>
            </w: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 xml:space="preserve"> </w:t>
            </w:r>
          </w:p>
          <w:p w:rsidR="00DB3139" w:rsidRPr="00A36683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>t = 2 s</w:t>
            </w:r>
          </w:p>
          <w:p w:rsidR="00DB3139" w:rsidRPr="00A36683" w:rsidRDefault="00DB3139" w:rsidP="00C72E64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>F = 100 N</w:t>
            </w:r>
          </w:p>
          <w:p w:rsidR="00DB3139" w:rsidRPr="00A36683" w:rsidRDefault="00DB3139" w:rsidP="00101EEE">
            <w:pPr>
              <w:jc w:val="center"/>
              <w:rPr>
                <w:lang w:val="en-GB"/>
              </w:rPr>
            </w:pPr>
          </w:p>
        </w:tc>
      </w:tr>
      <w:tr w:rsidR="00DB3139" w:rsidRPr="00C72E64" w:rsidTr="00101EEE">
        <w:trPr>
          <w:trHeight w:hRule="exact" w:val="4933"/>
        </w:trPr>
        <w:tc>
          <w:tcPr>
            <w:tcW w:w="3799" w:type="dxa"/>
          </w:tcPr>
          <w:p w:rsidR="00DB3139" w:rsidRPr="00A36683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  <w:p w:rsidR="00DB3139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0.25 A</w:t>
            </w: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 xml:space="preserve"> </w:t>
            </w:r>
          </w:p>
          <w:p w:rsidR="00DB3139" w:rsidRPr="00A36683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>t = 20 s</w:t>
            </w:r>
          </w:p>
          <w:p w:rsidR="00DB3139" w:rsidRPr="001803A5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 xml:space="preserve">F </w:t>
            </w:r>
            <w:r w:rsidRPr="001803A5">
              <w:rPr>
                <w:rFonts w:ascii="Comic Sans MS" w:hAnsi="Comic Sans MS"/>
                <w:sz w:val="56"/>
                <w:szCs w:val="56"/>
                <w:lang w:val="en-GB"/>
              </w:rPr>
              <w:t>= 15 N</w:t>
            </w:r>
          </w:p>
          <w:p w:rsidR="00DB3139" w:rsidRPr="001803A5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</w:tc>
        <w:tc>
          <w:tcPr>
            <w:tcW w:w="3799" w:type="dxa"/>
          </w:tcPr>
          <w:p w:rsidR="00DB3139" w:rsidRPr="001803A5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  <w:p w:rsidR="00DB3139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8 A</w:t>
            </w:r>
            <w:r w:rsidRPr="001803A5">
              <w:rPr>
                <w:rFonts w:ascii="Comic Sans MS" w:hAnsi="Comic Sans MS"/>
                <w:sz w:val="56"/>
                <w:szCs w:val="56"/>
                <w:lang w:val="en-GB"/>
              </w:rPr>
              <w:t xml:space="preserve"> </w:t>
            </w:r>
          </w:p>
          <w:p w:rsidR="00DB3139" w:rsidRPr="001803A5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1803A5">
              <w:rPr>
                <w:rFonts w:ascii="Comic Sans MS" w:hAnsi="Comic Sans MS"/>
                <w:sz w:val="56"/>
                <w:szCs w:val="56"/>
                <w:lang w:val="en-GB"/>
              </w:rPr>
              <w:t>t = 60 s</w:t>
            </w:r>
          </w:p>
          <w:p w:rsidR="00DB3139" w:rsidRPr="001803A5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1803A5">
              <w:rPr>
                <w:rFonts w:ascii="Comic Sans MS" w:hAnsi="Comic Sans MS"/>
                <w:sz w:val="56"/>
                <w:szCs w:val="56"/>
                <w:lang w:val="en-GB"/>
              </w:rPr>
              <w:t>F = 1000 N</w:t>
            </w:r>
          </w:p>
          <w:p w:rsidR="00DB3139" w:rsidRPr="001803A5" w:rsidRDefault="00DB3139" w:rsidP="00C30B7A">
            <w:pPr>
              <w:jc w:val="center"/>
              <w:rPr>
                <w:lang w:val="en-GB"/>
              </w:rPr>
            </w:pPr>
          </w:p>
        </w:tc>
        <w:tc>
          <w:tcPr>
            <w:tcW w:w="3799" w:type="dxa"/>
          </w:tcPr>
          <w:p w:rsidR="00DB3139" w:rsidRPr="001803A5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  <w:p w:rsidR="00DB3139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12 A</w:t>
            </w:r>
            <w:r w:rsidRPr="001803A5">
              <w:rPr>
                <w:rFonts w:ascii="Comic Sans MS" w:hAnsi="Comic Sans MS"/>
                <w:sz w:val="56"/>
                <w:szCs w:val="56"/>
                <w:lang w:val="en-GB"/>
              </w:rPr>
              <w:t xml:space="preserve"> </w:t>
            </w:r>
          </w:p>
          <w:p w:rsidR="00DB3139" w:rsidRPr="001803A5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1803A5">
              <w:rPr>
                <w:rFonts w:ascii="Comic Sans MS" w:hAnsi="Comic Sans MS"/>
                <w:sz w:val="56"/>
                <w:szCs w:val="56"/>
                <w:lang w:val="en-GB"/>
              </w:rPr>
              <w:t>t = 30 s</w:t>
            </w:r>
          </w:p>
          <w:p w:rsidR="00DB3139" w:rsidRPr="00C72E64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>F = 1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50 N</w:t>
            </w:r>
          </w:p>
          <w:p w:rsidR="00DB3139" w:rsidRPr="00C72E64" w:rsidRDefault="00DB3139" w:rsidP="00C30B7A">
            <w:pPr>
              <w:jc w:val="center"/>
              <w:rPr>
                <w:lang w:val="fr-FR"/>
              </w:rPr>
            </w:pPr>
          </w:p>
        </w:tc>
      </w:tr>
      <w:tr w:rsidR="00DB3139" w:rsidTr="00101EEE">
        <w:trPr>
          <w:trHeight w:hRule="exact" w:val="4933"/>
        </w:trPr>
        <w:tc>
          <w:tcPr>
            <w:tcW w:w="3799" w:type="dxa"/>
          </w:tcPr>
          <w:p w:rsidR="00DB3139" w:rsidRPr="00C72E64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6 A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</w:t>
            </w:r>
          </w:p>
          <w:p w:rsidR="00DB3139" w:rsidRPr="00C72E64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15 s</w:t>
            </w:r>
          </w:p>
          <w:p w:rsidR="00DB3139" w:rsidRPr="00C72E64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50 N</w:t>
            </w:r>
          </w:p>
          <w:p w:rsidR="00DB3139" w:rsidRPr="00C72E64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</w:tcPr>
          <w:p w:rsidR="00DB3139" w:rsidRPr="00C72E64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 xml:space="preserve">2 A </w:t>
            </w:r>
          </w:p>
          <w:p w:rsidR="00DB3139" w:rsidRPr="00101EEE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45 s</w:t>
            </w:r>
          </w:p>
          <w:p w:rsidR="00DB3139" w:rsidRPr="00101EEE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2000 N</w:t>
            </w:r>
          </w:p>
          <w:p w:rsidR="00DB3139" w:rsidRDefault="00DB3139" w:rsidP="00C30B7A">
            <w:pPr>
              <w:jc w:val="center"/>
            </w:pPr>
          </w:p>
        </w:tc>
        <w:tc>
          <w:tcPr>
            <w:tcW w:w="3799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DB3139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 xml:space="preserve">1 A </w:t>
            </w:r>
          </w:p>
          <w:p w:rsidR="00DB3139" w:rsidRPr="00101EEE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16 s</w:t>
            </w:r>
          </w:p>
          <w:p w:rsidR="00DB3139" w:rsidRPr="00101EEE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1</w:t>
            </w:r>
            <w:r>
              <w:rPr>
                <w:rFonts w:ascii="Comic Sans MS" w:hAnsi="Comic Sans MS"/>
                <w:sz w:val="56"/>
                <w:szCs w:val="56"/>
              </w:rPr>
              <w:t xml:space="preserve"> N</w:t>
            </w:r>
          </w:p>
          <w:p w:rsidR="00DB3139" w:rsidRDefault="00DB3139" w:rsidP="00C30B7A">
            <w:pPr>
              <w:jc w:val="center"/>
            </w:pPr>
          </w:p>
        </w:tc>
      </w:tr>
    </w:tbl>
    <w:p w:rsidR="00DB3139" w:rsidRDefault="00DB3139"/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799"/>
        <w:gridCol w:w="3799"/>
        <w:gridCol w:w="3799"/>
      </w:tblGrid>
      <w:tr w:rsidR="00DB3139" w:rsidRPr="00C72E64" w:rsidTr="00C30B7A">
        <w:trPr>
          <w:trHeight w:hRule="exact" w:val="4933"/>
        </w:trPr>
        <w:tc>
          <w:tcPr>
            <w:tcW w:w="3799" w:type="dxa"/>
          </w:tcPr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DB3139" w:rsidRPr="00CF7B1D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5 A</w:t>
            </w:r>
          </w:p>
          <w:p w:rsidR="00DB3139" w:rsidRPr="00CF7B1D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t = 8 s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F = 16 N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799" w:type="dxa"/>
          </w:tcPr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DB3139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4 A</w:t>
            </w:r>
            <w:r w:rsidRPr="00CF7B1D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  <w:p w:rsidR="00DB3139" w:rsidRPr="00CF7B1D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t = 2 s</w:t>
            </w:r>
          </w:p>
          <w:p w:rsidR="00DB3139" w:rsidRPr="00CF7B1D" w:rsidRDefault="00DB3139" w:rsidP="00CF7B1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F = 8 N</w:t>
            </w:r>
          </w:p>
          <w:p w:rsidR="00DB3139" w:rsidRPr="00CF7B1D" w:rsidRDefault="00DB3139" w:rsidP="00C30B7A">
            <w:pPr>
              <w:jc w:val="center"/>
            </w:pPr>
          </w:p>
        </w:tc>
        <w:tc>
          <w:tcPr>
            <w:tcW w:w="3799" w:type="dxa"/>
          </w:tcPr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7 A</w:t>
            </w: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 xml:space="preserve"> </w:t>
            </w:r>
          </w:p>
          <w:p w:rsidR="00DB3139" w:rsidRPr="00CF7B1D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200 s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10 N</w:t>
            </w:r>
          </w:p>
          <w:p w:rsidR="00DB3139" w:rsidRPr="00CF7B1D" w:rsidRDefault="00DB3139" w:rsidP="00C30B7A">
            <w:pPr>
              <w:jc w:val="center"/>
              <w:rPr>
                <w:lang w:val="fr-FR"/>
              </w:rPr>
            </w:pPr>
          </w:p>
        </w:tc>
      </w:tr>
      <w:tr w:rsidR="00DB3139" w:rsidRPr="00C72E64" w:rsidTr="00C30B7A">
        <w:trPr>
          <w:trHeight w:hRule="exact" w:val="4933"/>
        </w:trPr>
        <w:tc>
          <w:tcPr>
            <w:tcW w:w="3799" w:type="dxa"/>
          </w:tcPr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Pr="00CF7B1D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10 A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0.5 s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25 N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</w:tcPr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1803A5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3 A</w:t>
            </w: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 xml:space="preserve"> </w:t>
            </w:r>
          </w:p>
          <w:p w:rsidR="00DB3139" w:rsidRPr="00CF7B1D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150 s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125 N</w:t>
            </w:r>
          </w:p>
          <w:p w:rsidR="00DB3139" w:rsidRPr="00CF7B1D" w:rsidRDefault="00DB3139" w:rsidP="00C30B7A">
            <w:pPr>
              <w:jc w:val="center"/>
              <w:rPr>
                <w:lang w:val="fr-FR"/>
              </w:rPr>
            </w:pPr>
          </w:p>
        </w:tc>
        <w:tc>
          <w:tcPr>
            <w:tcW w:w="3799" w:type="dxa"/>
          </w:tcPr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 A</w:t>
            </w: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 xml:space="preserve"> </w:t>
            </w:r>
          </w:p>
          <w:p w:rsidR="00DB3139" w:rsidRPr="00CF7B1D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90 s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800 N</w:t>
            </w:r>
          </w:p>
          <w:p w:rsidR="00DB3139" w:rsidRPr="00CF7B1D" w:rsidRDefault="00DB3139" w:rsidP="00C30B7A">
            <w:pPr>
              <w:jc w:val="center"/>
              <w:rPr>
                <w:lang w:val="fr-FR"/>
              </w:rPr>
            </w:pPr>
          </w:p>
        </w:tc>
      </w:tr>
      <w:tr w:rsidR="00DB3139" w:rsidTr="00C30B7A">
        <w:trPr>
          <w:trHeight w:hRule="exact" w:val="4933"/>
        </w:trPr>
        <w:tc>
          <w:tcPr>
            <w:tcW w:w="3799" w:type="dxa"/>
          </w:tcPr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4 A</w:t>
            </w: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 xml:space="preserve"> 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32 s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160 N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</w:tcPr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10 A</w:t>
            </w:r>
            <w:r w:rsidRPr="00CF7B1D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  <w:p w:rsidR="00DB3139" w:rsidRPr="00CF7B1D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t = 240 s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F = 20 N</w:t>
            </w:r>
          </w:p>
          <w:p w:rsidR="00DB3139" w:rsidRPr="00CF7B1D" w:rsidRDefault="00DB3139" w:rsidP="00C30B7A">
            <w:pPr>
              <w:jc w:val="center"/>
            </w:pPr>
          </w:p>
        </w:tc>
        <w:tc>
          <w:tcPr>
            <w:tcW w:w="3799" w:type="dxa"/>
          </w:tcPr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DB3139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0.5 A</w:t>
            </w:r>
            <w:r w:rsidRPr="00CF7B1D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  <w:p w:rsidR="00DB3139" w:rsidRPr="00CF7B1D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t = 65 s</w:t>
            </w:r>
          </w:p>
          <w:p w:rsidR="00DB3139" w:rsidRPr="00CF7B1D" w:rsidRDefault="00DB3139" w:rsidP="00CF7B1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F = 40 N</w:t>
            </w:r>
          </w:p>
          <w:p w:rsidR="00DB3139" w:rsidRPr="00CF7B1D" w:rsidRDefault="00DB3139" w:rsidP="00C30B7A">
            <w:pPr>
              <w:jc w:val="center"/>
            </w:pPr>
          </w:p>
        </w:tc>
      </w:tr>
    </w:tbl>
    <w:p w:rsidR="00DB3139" w:rsidRDefault="00DB3139"/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799"/>
        <w:gridCol w:w="3799"/>
        <w:gridCol w:w="3799"/>
      </w:tblGrid>
      <w:tr w:rsidR="00DB3139" w:rsidRPr="00C72E64" w:rsidTr="00C30B7A">
        <w:trPr>
          <w:trHeight w:hRule="exact" w:val="4933"/>
        </w:trPr>
        <w:tc>
          <w:tcPr>
            <w:tcW w:w="3799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 xml:space="preserve">6 A </w:t>
            </w:r>
          </w:p>
          <w:p w:rsidR="00DB3139" w:rsidRPr="00101EEE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8 s</w:t>
            </w:r>
          </w:p>
          <w:p w:rsidR="00DB3139" w:rsidRPr="00101EEE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80 N</w:t>
            </w:r>
          </w:p>
          <w:p w:rsidR="00DB3139" w:rsidRPr="00101EEE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799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 xml:space="preserve">8 A </w:t>
            </w:r>
          </w:p>
          <w:p w:rsidR="00DB3139" w:rsidRPr="00101EEE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 s</w:t>
            </w:r>
          </w:p>
          <w:p w:rsidR="00DB3139" w:rsidRPr="00101EEE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 = 30 N</w:t>
            </w:r>
          </w:p>
          <w:p w:rsidR="00DB3139" w:rsidRDefault="00DB3139" w:rsidP="00C30B7A">
            <w:pPr>
              <w:jc w:val="center"/>
            </w:pPr>
          </w:p>
        </w:tc>
        <w:tc>
          <w:tcPr>
            <w:tcW w:w="3799" w:type="dxa"/>
          </w:tcPr>
          <w:p w:rsidR="00DB3139" w:rsidRPr="002C735B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  <w:p w:rsidR="00DB3139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 A</w:t>
            </w:r>
            <w:r w:rsidRPr="002C735B">
              <w:rPr>
                <w:rFonts w:ascii="Comic Sans MS" w:hAnsi="Comic Sans MS"/>
                <w:sz w:val="56"/>
                <w:szCs w:val="56"/>
                <w:lang w:val="en-GB"/>
              </w:rPr>
              <w:t xml:space="preserve"> </w:t>
            </w:r>
          </w:p>
          <w:p w:rsidR="00DB3139" w:rsidRPr="002C735B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2C735B">
              <w:rPr>
                <w:rFonts w:ascii="Comic Sans MS" w:hAnsi="Comic Sans MS"/>
                <w:sz w:val="56"/>
                <w:szCs w:val="56"/>
                <w:lang w:val="en-GB"/>
              </w:rPr>
              <w:t>t = 200 s</w:t>
            </w:r>
          </w:p>
          <w:p w:rsidR="00DB3139" w:rsidRPr="002C735B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2C735B">
              <w:rPr>
                <w:rFonts w:ascii="Comic Sans MS" w:hAnsi="Comic Sans MS"/>
                <w:sz w:val="56"/>
                <w:szCs w:val="56"/>
                <w:lang w:val="en-GB"/>
              </w:rPr>
              <w:t>F = 900 N</w:t>
            </w:r>
          </w:p>
          <w:p w:rsidR="00DB3139" w:rsidRPr="002C735B" w:rsidRDefault="00DB3139" w:rsidP="00C30B7A">
            <w:pPr>
              <w:jc w:val="center"/>
              <w:rPr>
                <w:lang w:val="en-GB"/>
              </w:rPr>
            </w:pPr>
          </w:p>
        </w:tc>
      </w:tr>
      <w:tr w:rsidR="00DB3139" w:rsidRPr="00C72E64" w:rsidTr="00C30B7A">
        <w:trPr>
          <w:trHeight w:hRule="exact" w:val="4933"/>
        </w:trPr>
        <w:tc>
          <w:tcPr>
            <w:tcW w:w="3799" w:type="dxa"/>
          </w:tcPr>
          <w:p w:rsidR="00DB3139" w:rsidRPr="002C735B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9 A</w:t>
            </w:r>
            <w:r w:rsidRPr="002C735B">
              <w:rPr>
                <w:rFonts w:ascii="Comic Sans MS" w:hAnsi="Comic Sans MS"/>
                <w:sz w:val="56"/>
                <w:szCs w:val="56"/>
                <w:lang w:val="en-GB"/>
              </w:rPr>
              <w:t xml:space="preserve"> </w:t>
            </w:r>
          </w:p>
          <w:p w:rsidR="00DB3139" w:rsidRPr="002C735B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2C735B">
              <w:rPr>
                <w:rFonts w:ascii="Comic Sans MS" w:hAnsi="Comic Sans MS"/>
                <w:sz w:val="56"/>
                <w:szCs w:val="56"/>
                <w:lang w:val="en-GB"/>
              </w:rPr>
              <w:t>t = 10 s</w:t>
            </w:r>
          </w:p>
          <w:p w:rsidR="00DB3139" w:rsidRPr="002C735B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2C735B">
              <w:rPr>
                <w:rFonts w:ascii="Comic Sans MS" w:hAnsi="Comic Sans MS"/>
                <w:sz w:val="56"/>
                <w:szCs w:val="56"/>
                <w:lang w:val="en-GB"/>
              </w:rPr>
              <w:t>F = 300 N</w:t>
            </w:r>
          </w:p>
          <w:p w:rsidR="00DB3139" w:rsidRPr="002C735B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</w:tc>
        <w:tc>
          <w:tcPr>
            <w:tcW w:w="3799" w:type="dxa"/>
          </w:tcPr>
          <w:p w:rsidR="00DB3139" w:rsidRPr="002C735B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4 A</w:t>
            </w:r>
            <w:r w:rsidRPr="002C735B">
              <w:rPr>
                <w:rFonts w:ascii="Comic Sans MS" w:hAnsi="Comic Sans MS"/>
                <w:sz w:val="56"/>
                <w:szCs w:val="56"/>
                <w:lang w:val="en-GB"/>
              </w:rPr>
              <w:t xml:space="preserve"> </w:t>
            </w:r>
          </w:p>
          <w:p w:rsidR="00DB3139" w:rsidRPr="002C735B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2C735B">
              <w:rPr>
                <w:rFonts w:ascii="Comic Sans MS" w:hAnsi="Comic Sans MS"/>
                <w:sz w:val="56"/>
                <w:szCs w:val="56"/>
                <w:lang w:val="en-GB"/>
              </w:rPr>
              <w:t>t = 1 s</w:t>
            </w:r>
          </w:p>
          <w:p w:rsidR="00DB3139" w:rsidRPr="00C72E64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2C735B">
              <w:rPr>
                <w:rFonts w:ascii="Comic Sans MS" w:hAnsi="Comic Sans MS"/>
                <w:sz w:val="56"/>
                <w:szCs w:val="56"/>
                <w:lang w:val="en-GB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150 N</w:t>
            </w:r>
          </w:p>
          <w:p w:rsidR="00DB3139" w:rsidRPr="00C72E64" w:rsidRDefault="00DB3139" w:rsidP="00C30B7A">
            <w:pPr>
              <w:jc w:val="center"/>
              <w:rPr>
                <w:lang w:val="fr-FR"/>
              </w:rPr>
            </w:pPr>
          </w:p>
        </w:tc>
        <w:tc>
          <w:tcPr>
            <w:tcW w:w="3799" w:type="dxa"/>
          </w:tcPr>
          <w:p w:rsidR="00DB3139" w:rsidRPr="00C72E64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10 A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</w:t>
            </w:r>
          </w:p>
          <w:p w:rsidR="00DB3139" w:rsidRPr="00C72E64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50 s</w:t>
            </w:r>
          </w:p>
          <w:p w:rsidR="00DB3139" w:rsidRPr="00C72E64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60 N</w:t>
            </w:r>
          </w:p>
          <w:p w:rsidR="00DB3139" w:rsidRPr="00C72E64" w:rsidRDefault="00DB3139" w:rsidP="00C30B7A">
            <w:pPr>
              <w:jc w:val="center"/>
              <w:rPr>
                <w:lang w:val="fr-FR"/>
              </w:rPr>
            </w:pPr>
          </w:p>
        </w:tc>
      </w:tr>
      <w:tr w:rsidR="00DB3139" w:rsidTr="00C30B7A">
        <w:trPr>
          <w:trHeight w:hRule="exact" w:val="4933"/>
        </w:trPr>
        <w:tc>
          <w:tcPr>
            <w:tcW w:w="3799" w:type="dxa"/>
          </w:tcPr>
          <w:p w:rsidR="00DB3139" w:rsidRPr="00C72E64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3 A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</w:t>
            </w:r>
          </w:p>
          <w:p w:rsidR="00DB3139" w:rsidRPr="00C72E64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25 s</w:t>
            </w:r>
          </w:p>
          <w:p w:rsidR="00DB3139" w:rsidRPr="00C72E64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350 N</w:t>
            </w:r>
          </w:p>
          <w:p w:rsidR="00DB3139" w:rsidRPr="00C72E64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</w:tcPr>
          <w:p w:rsidR="00DB3139" w:rsidRPr="00C72E64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DB3139" w:rsidRDefault="00DB3139" w:rsidP="002C735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 xml:space="preserve">1 A </w:t>
            </w:r>
          </w:p>
          <w:p w:rsidR="00DB3139" w:rsidRPr="00101EEE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100 s</w:t>
            </w:r>
          </w:p>
          <w:p w:rsidR="00DB3139" w:rsidRPr="00101EEE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70 N</w:t>
            </w:r>
          </w:p>
          <w:p w:rsidR="00DB3139" w:rsidRDefault="00DB3139" w:rsidP="00C30B7A">
            <w:pPr>
              <w:jc w:val="center"/>
            </w:pPr>
          </w:p>
        </w:tc>
        <w:tc>
          <w:tcPr>
            <w:tcW w:w="3799" w:type="dxa"/>
          </w:tcPr>
          <w:p w:rsidR="00DB3139" w:rsidRPr="00101EEE" w:rsidRDefault="00DB3139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DB3139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 xml:space="preserve">12 A </w:t>
            </w:r>
          </w:p>
          <w:p w:rsidR="00DB3139" w:rsidRPr="00101EEE" w:rsidRDefault="00DB3139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20 s</w:t>
            </w:r>
          </w:p>
          <w:p w:rsidR="00DB3139" w:rsidRPr="00101EEE" w:rsidRDefault="00DB3139" w:rsidP="005F2F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 N</w:t>
            </w:r>
          </w:p>
          <w:p w:rsidR="00DB3139" w:rsidRDefault="00DB3139" w:rsidP="00C30B7A">
            <w:pPr>
              <w:jc w:val="center"/>
            </w:pPr>
          </w:p>
        </w:tc>
      </w:tr>
    </w:tbl>
    <w:p w:rsidR="00DB3139" w:rsidRDefault="00DB3139">
      <w:r>
        <w:br w:type="page"/>
        <w:t>Could change some times to min/hour, lso chnge mss, distance nd speed units</w:t>
      </w:r>
    </w:p>
    <w:p w:rsidR="00DB3139" w:rsidRDefault="00DB3139"/>
    <w:p w:rsidR="00DB3139" w:rsidRDefault="00DB3139">
      <w:r>
        <w:t>Currents could be decimls</w:t>
      </w:r>
    </w:p>
    <w:sectPr w:rsidR="00DB3139" w:rsidSect="00C837AC">
      <w:pgSz w:w="12240" w:h="15840"/>
      <w:pgMar w:top="284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529"/>
    <w:rsid w:val="00001086"/>
    <w:rsid w:val="00012939"/>
    <w:rsid w:val="00046373"/>
    <w:rsid w:val="000F7464"/>
    <w:rsid w:val="00101EEE"/>
    <w:rsid w:val="00123270"/>
    <w:rsid w:val="00172911"/>
    <w:rsid w:val="001803A5"/>
    <w:rsid w:val="001E06A4"/>
    <w:rsid w:val="00231E4F"/>
    <w:rsid w:val="002555CB"/>
    <w:rsid w:val="00293A06"/>
    <w:rsid w:val="002C735B"/>
    <w:rsid w:val="002D50F0"/>
    <w:rsid w:val="0033679D"/>
    <w:rsid w:val="0038404A"/>
    <w:rsid w:val="00385D39"/>
    <w:rsid w:val="00406FDB"/>
    <w:rsid w:val="00423063"/>
    <w:rsid w:val="004452D2"/>
    <w:rsid w:val="004537A8"/>
    <w:rsid w:val="00497E64"/>
    <w:rsid w:val="00500B04"/>
    <w:rsid w:val="00502128"/>
    <w:rsid w:val="005701CD"/>
    <w:rsid w:val="005958F3"/>
    <w:rsid w:val="005A774E"/>
    <w:rsid w:val="005B14CA"/>
    <w:rsid w:val="005F1BA7"/>
    <w:rsid w:val="005F2FD6"/>
    <w:rsid w:val="00643044"/>
    <w:rsid w:val="006A1B9A"/>
    <w:rsid w:val="00730C46"/>
    <w:rsid w:val="00731216"/>
    <w:rsid w:val="00757DD7"/>
    <w:rsid w:val="00761C3B"/>
    <w:rsid w:val="007636DB"/>
    <w:rsid w:val="00765166"/>
    <w:rsid w:val="007C24E7"/>
    <w:rsid w:val="00831E2B"/>
    <w:rsid w:val="00852DF2"/>
    <w:rsid w:val="00907A59"/>
    <w:rsid w:val="0099189E"/>
    <w:rsid w:val="009A43E5"/>
    <w:rsid w:val="009E6C5C"/>
    <w:rsid w:val="00A36683"/>
    <w:rsid w:val="00AB1F17"/>
    <w:rsid w:val="00B3101E"/>
    <w:rsid w:val="00B31CAA"/>
    <w:rsid w:val="00B40C42"/>
    <w:rsid w:val="00B47ABD"/>
    <w:rsid w:val="00BC7E22"/>
    <w:rsid w:val="00BF31D4"/>
    <w:rsid w:val="00C12529"/>
    <w:rsid w:val="00C14F4B"/>
    <w:rsid w:val="00C30B7A"/>
    <w:rsid w:val="00C409DD"/>
    <w:rsid w:val="00C556E5"/>
    <w:rsid w:val="00C653FB"/>
    <w:rsid w:val="00C72E64"/>
    <w:rsid w:val="00C76A23"/>
    <w:rsid w:val="00C837AC"/>
    <w:rsid w:val="00CA2C66"/>
    <w:rsid w:val="00CE2FD2"/>
    <w:rsid w:val="00CF7B1D"/>
    <w:rsid w:val="00D164FF"/>
    <w:rsid w:val="00D5295C"/>
    <w:rsid w:val="00D53481"/>
    <w:rsid w:val="00D65534"/>
    <w:rsid w:val="00D91307"/>
    <w:rsid w:val="00D91A1B"/>
    <w:rsid w:val="00DB3139"/>
    <w:rsid w:val="00DC12B2"/>
    <w:rsid w:val="00DE34C5"/>
    <w:rsid w:val="00EC506E"/>
    <w:rsid w:val="00F1590D"/>
    <w:rsid w:val="00FC56DC"/>
    <w:rsid w:val="00F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0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6</Pages>
  <Words>242</Words>
  <Characters>1383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Raptor</dc:title>
  <dc:subject/>
  <dc:creator>admin</dc:creator>
  <cp:keywords/>
  <dc:description/>
  <cp:lastModifiedBy>Kilby.R</cp:lastModifiedBy>
  <cp:revision>18</cp:revision>
  <cp:lastPrinted>2007-04-02T12:51:00Z</cp:lastPrinted>
  <dcterms:created xsi:type="dcterms:W3CDTF">2012-02-26T18:34:00Z</dcterms:created>
  <dcterms:modified xsi:type="dcterms:W3CDTF">2012-03-11T23:23:00Z</dcterms:modified>
</cp:coreProperties>
</file>